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3E58" w14:textId="3AE0E734" w:rsidR="002C73B7" w:rsidRPr="002C73B7" w:rsidRDefault="002C73B7" w:rsidP="002C73B7">
      <w:pPr>
        <w:jc w:val="center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 xml:space="preserve">AVVISO PER LA SELEZIONE DI PERSONALE </w:t>
      </w:r>
    </w:p>
    <w:p w14:paraId="768089F6" w14:textId="77777777" w:rsidR="002C73B7" w:rsidRPr="002C73B7" w:rsidRDefault="002C73B7" w:rsidP="002C73B7">
      <w:pPr>
        <w:jc w:val="center"/>
        <w:rPr>
          <w:rFonts w:ascii="Century Gothic" w:hAnsi="Century Gothic" w:cs="Helvetica"/>
          <w:color w:val="000000"/>
          <w:sz w:val="21"/>
          <w:szCs w:val="21"/>
        </w:rPr>
      </w:pPr>
    </w:p>
    <w:p w14:paraId="3C3993F6" w14:textId="77777777" w:rsidR="002C73B7" w:rsidRPr="002C73B7" w:rsidRDefault="002C73B7" w:rsidP="002C73B7">
      <w:pPr>
        <w:jc w:val="center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Dichiarazione di possesso di requisiti generali</w:t>
      </w:r>
    </w:p>
    <w:p w14:paraId="07EE05EF" w14:textId="77777777" w:rsidR="002C73B7" w:rsidRPr="002C73B7" w:rsidRDefault="002C73B7" w:rsidP="002C73B7">
      <w:pPr>
        <w:jc w:val="center"/>
        <w:rPr>
          <w:rFonts w:ascii="Century Gothic" w:hAnsi="Century Gothic" w:cs="Helvetica"/>
          <w:color w:val="000000"/>
          <w:sz w:val="21"/>
          <w:szCs w:val="21"/>
        </w:rPr>
      </w:pPr>
    </w:p>
    <w:p w14:paraId="516652D4" w14:textId="77777777" w:rsidR="002C73B7" w:rsidRPr="002C73B7" w:rsidRDefault="002C73B7" w:rsidP="002C73B7">
      <w:pPr>
        <w:jc w:val="center"/>
        <w:rPr>
          <w:rFonts w:ascii="Century Gothic" w:hAnsi="Century Gothic" w:cs="Helvetica"/>
          <w:color w:val="000000"/>
          <w:sz w:val="21"/>
          <w:szCs w:val="21"/>
        </w:rPr>
      </w:pPr>
    </w:p>
    <w:p w14:paraId="5D8460E9" w14:textId="77777777" w:rsidR="002C73B7" w:rsidRPr="002C73B7" w:rsidRDefault="002C73B7" w:rsidP="002C73B7">
      <w:pPr>
        <w:jc w:val="both"/>
        <w:rPr>
          <w:rFonts w:ascii="Century Gothic" w:hAnsi="Century Gothic" w:cs="Helvetica"/>
          <w:color w:val="000000"/>
          <w:sz w:val="21"/>
          <w:szCs w:val="21"/>
        </w:rPr>
      </w:pPr>
    </w:p>
    <w:p w14:paraId="3A86B8F1" w14:textId="77777777" w:rsidR="002C73B7" w:rsidRPr="002C73B7" w:rsidRDefault="002C73B7" w:rsidP="002C73B7">
      <w:pPr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 xml:space="preserve"> </w:t>
      </w:r>
    </w:p>
    <w:p w14:paraId="5D71B769" w14:textId="629CA3BD" w:rsidR="002C73B7" w:rsidRPr="002C73B7" w:rsidRDefault="002C73B7" w:rsidP="002C73B7">
      <w:pPr>
        <w:spacing w:line="480" w:lineRule="auto"/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Il/La sottoscritto/a ______________________</w:t>
      </w:r>
      <w:r w:rsidR="00842090">
        <w:rPr>
          <w:rFonts w:ascii="Century Gothic" w:hAnsi="Century Gothic" w:cs="Helvetica"/>
          <w:color w:val="000000"/>
          <w:sz w:val="21"/>
          <w:szCs w:val="21"/>
        </w:rPr>
        <w:t>______</w:t>
      </w:r>
      <w:r w:rsidRPr="002C73B7">
        <w:rPr>
          <w:rFonts w:ascii="Century Gothic" w:hAnsi="Century Gothic" w:cs="Helvetica"/>
          <w:color w:val="000000"/>
          <w:sz w:val="21"/>
          <w:szCs w:val="21"/>
        </w:rPr>
        <w:t>________ nato/a il _________________</w:t>
      </w:r>
    </w:p>
    <w:p w14:paraId="6E962A62" w14:textId="695764AB" w:rsidR="002C73B7" w:rsidRPr="002C73B7" w:rsidRDefault="002C73B7" w:rsidP="002C73B7">
      <w:pPr>
        <w:spacing w:line="480" w:lineRule="auto"/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a _____________________________________________</w:t>
      </w:r>
      <w:r w:rsidR="00842090">
        <w:rPr>
          <w:rFonts w:ascii="Century Gothic" w:hAnsi="Century Gothic" w:cs="Helvetica"/>
          <w:color w:val="000000"/>
          <w:sz w:val="21"/>
          <w:szCs w:val="21"/>
        </w:rPr>
        <w:t>__</w:t>
      </w:r>
      <w:r w:rsidRPr="002C73B7">
        <w:rPr>
          <w:rFonts w:ascii="Century Gothic" w:hAnsi="Century Gothic" w:cs="Helvetica"/>
          <w:color w:val="000000"/>
          <w:sz w:val="21"/>
          <w:szCs w:val="21"/>
        </w:rPr>
        <w:t xml:space="preserve">_____ </w:t>
      </w:r>
      <w:proofErr w:type="spellStart"/>
      <w:r w:rsidRPr="002C73B7">
        <w:rPr>
          <w:rFonts w:ascii="Century Gothic" w:hAnsi="Century Gothic" w:cs="Helvetica"/>
          <w:color w:val="000000"/>
          <w:sz w:val="21"/>
          <w:szCs w:val="21"/>
        </w:rPr>
        <w:t>Prov</w:t>
      </w:r>
      <w:proofErr w:type="spellEnd"/>
      <w:r w:rsidRPr="002C73B7">
        <w:rPr>
          <w:rFonts w:ascii="Century Gothic" w:hAnsi="Century Gothic" w:cs="Helvetica"/>
          <w:color w:val="000000"/>
          <w:sz w:val="21"/>
          <w:szCs w:val="21"/>
        </w:rPr>
        <w:t xml:space="preserve"> ____</w:t>
      </w:r>
      <w:r w:rsidR="00842090">
        <w:rPr>
          <w:rFonts w:ascii="Century Gothic" w:hAnsi="Century Gothic" w:cs="Helvetica"/>
          <w:color w:val="000000"/>
          <w:sz w:val="21"/>
          <w:szCs w:val="21"/>
        </w:rPr>
        <w:t>________</w:t>
      </w:r>
      <w:r w:rsidRPr="002C73B7">
        <w:rPr>
          <w:rFonts w:ascii="Century Gothic" w:hAnsi="Century Gothic" w:cs="Helvetica"/>
          <w:color w:val="000000"/>
          <w:sz w:val="21"/>
          <w:szCs w:val="21"/>
        </w:rPr>
        <w:t>_________</w:t>
      </w:r>
    </w:p>
    <w:p w14:paraId="11E4D961" w14:textId="42ED77AC" w:rsidR="002C73B7" w:rsidRPr="002C73B7" w:rsidRDefault="002C73B7" w:rsidP="002C73B7">
      <w:pPr>
        <w:spacing w:line="480" w:lineRule="auto"/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Residente a ___________________________________</w:t>
      </w:r>
      <w:r w:rsidR="00842090">
        <w:rPr>
          <w:rFonts w:ascii="Century Gothic" w:hAnsi="Century Gothic" w:cs="Helvetica"/>
          <w:color w:val="000000"/>
          <w:sz w:val="21"/>
          <w:szCs w:val="21"/>
        </w:rPr>
        <w:t>_</w:t>
      </w:r>
      <w:r w:rsidRPr="002C73B7">
        <w:rPr>
          <w:rFonts w:ascii="Century Gothic" w:hAnsi="Century Gothic" w:cs="Helvetica"/>
          <w:color w:val="000000"/>
          <w:sz w:val="21"/>
          <w:szCs w:val="21"/>
        </w:rPr>
        <w:t>______ Prov. ___________</w:t>
      </w:r>
      <w:r w:rsidR="00842090">
        <w:rPr>
          <w:rFonts w:ascii="Century Gothic" w:hAnsi="Century Gothic" w:cs="Helvetica"/>
          <w:color w:val="000000"/>
          <w:sz w:val="21"/>
          <w:szCs w:val="21"/>
        </w:rPr>
        <w:t>________</w:t>
      </w:r>
      <w:r w:rsidRPr="002C73B7">
        <w:rPr>
          <w:rFonts w:ascii="Century Gothic" w:hAnsi="Century Gothic" w:cs="Helvetica"/>
          <w:color w:val="000000"/>
          <w:sz w:val="21"/>
          <w:szCs w:val="21"/>
        </w:rPr>
        <w:t>__</w:t>
      </w:r>
    </w:p>
    <w:p w14:paraId="137427BF" w14:textId="5ECC4A48" w:rsidR="002C73B7" w:rsidRPr="002C73B7" w:rsidRDefault="002C73B7" w:rsidP="002C73B7">
      <w:pPr>
        <w:spacing w:line="480" w:lineRule="auto"/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Indirizzo _______________________________</w:t>
      </w:r>
      <w:r w:rsidR="00842090">
        <w:rPr>
          <w:rFonts w:ascii="Century Gothic" w:hAnsi="Century Gothic" w:cs="Helvetica"/>
          <w:color w:val="000000"/>
          <w:sz w:val="21"/>
          <w:szCs w:val="21"/>
        </w:rPr>
        <w:t>___________</w:t>
      </w:r>
      <w:r w:rsidRPr="002C73B7">
        <w:rPr>
          <w:rFonts w:ascii="Century Gothic" w:hAnsi="Century Gothic" w:cs="Helvetica"/>
          <w:color w:val="000000"/>
          <w:sz w:val="21"/>
          <w:szCs w:val="21"/>
        </w:rPr>
        <w:t>_______________________________</w:t>
      </w:r>
    </w:p>
    <w:p w14:paraId="6A258521" w14:textId="77777777" w:rsidR="002C73B7" w:rsidRPr="002C73B7" w:rsidRDefault="002C73B7" w:rsidP="002C73B7">
      <w:pPr>
        <w:spacing w:line="480" w:lineRule="auto"/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 xml:space="preserve">sotto la propria responsabilità </w:t>
      </w:r>
    </w:p>
    <w:p w14:paraId="5CC1A7C9" w14:textId="77777777" w:rsidR="002C73B7" w:rsidRPr="002C73B7" w:rsidRDefault="002C73B7" w:rsidP="002C73B7">
      <w:pPr>
        <w:jc w:val="center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DICHIARA</w:t>
      </w:r>
    </w:p>
    <w:p w14:paraId="0C4EBC97" w14:textId="77777777" w:rsidR="002C73B7" w:rsidRPr="002C73B7" w:rsidRDefault="002C73B7" w:rsidP="002C73B7">
      <w:pPr>
        <w:jc w:val="both"/>
        <w:rPr>
          <w:rFonts w:ascii="Century Gothic" w:hAnsi="Century Gothic" w:cs="Helvetica"/>
          <w:color w:val="000000"/>
          <w:sz w:val="21"/>
          <w:szCs w:val="21"/>
        </w:rPr>
      </w:pPr>
    </w:p>
    <w:p w14:paraId="43A595EB" w14:textId="77777777" w:rsidR="002C73B7" w:rsidRPr="002C73B7" w:rsidRDefault="002C73B7" w:rsidP="002C73B7">
      <w:pPr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di essere in possesso dei seguenti requisiti generali:</w:t>
      </w:r>
    </w:p>
    <w:p w14:paraId="42752087" w14:textId="77777777" w:rsidR="002C73B7" w:rsidRPr="002C73B7" w:rsidRDefault="002C73B7" w:rsidP="002C73B7">
      <w:pPr>
        <w:jc w:val="both"/>
        <w:rPr>
          <w:rFonts w:ascii="Century Gothic" w:hAnsi="Century Gothic" w:cs="Helvetica"/>
          <w:color w:val="000000"/>
          <w:sz w:val="21"/>
          <w:szCs w:val="21"/>
        </w:rPr>
      </w:pPr>
    </w:p>
    <w:p w14:paraId="226DB1D0" w14:textId="77777777" w:rsidR="002C73B7" w:rsidRPr="002C73B7" w:rsidRDefault="002C73B7" w:rsidP="002C73B7">
      <w:pPr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cittadinanza italiana o di altri stati appartenenti all’Unione Europea fatte salve le eccezioni di legge;</w:t>
      </w:r>
    </w:p>
    <w:p w14:paraId="654B3913" w14:textId="77777777" w:rsidR="002C73B7" w:rsidRPr="002C73B7" w:rsidRDefault="002C73B7" w:rsidP="002C73B7">
      <w:pPr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maggiore età;</w:t>
      </w:r>
    </w:p>
    <w:p w14:paraId="11D976CE" w14:textId="77777777" w:rsidR="002C73B7" w:rsidRPr="002C73B7" w:rsidRDefault="002C73B7" w:rsidP="002C73B7">
      <w:pPr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idoneità fisica all’impiego;</w:t>
      </w:r>
    </w:p>
    <w:p w14:paraId="5EAF7BB3" w14:textId="77777777" w:rsidR="002C73B7" w:rsidRPr="002C73B7" w:rsidRDefault="002C73B7" w:rsidP="002C73B7">
      <w:pPr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godimento di diritti civili e politici;</w:t>
      </w:r>
    </w:p>
    <w:p w14:paraId="0D296B15" w14:textId="77777777" w:rsidR="002C73B7" w:rsidRPr="002C73B7" w:rsidRDefault="002C73B7" w:rsidP="002C73B7">
      <w:pPr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non aver riportato provvedimenti di destituzione o dispensa dall’impiego ovvero non essere stati licenziati da una pubblica amministrazione per persistente insufficiente rendimento ovvero a seguito dell’accertamento che l’impiego venne conseguito mediante la produzione di documenti falsi e comunque con mezzi fraudolenti;</w:t>
      </w:r>
    </w:p>
    <w:p w14:paraId="08FDAB12" w14:textId="77777777" w:rsidR="002C73B7" w:rsidRPr="002C73B7" w:rsidRDefault="002C73B7" w:rsidP="002C73B7">
      <w:pPr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non aver riportato condanne penali definitive per gravi reati contro lo Stato o la Comunità o la Pubblica Amministrazione, ovvero condanne per reati di partecipazione ad un’organizzazione criminale, corruzione, frode e riciclaggio.</w:t>
      </w:r>
    </w:p>
    <w:p w14:paraId="06988BFD" w14:textId="77777777" w:rsidR="002C73B7" w:rsidRPr="002C73B7" w:rsidRDefault="002C73B7" w:rsidP="002C73B7">
      <w:pPr>
        <w:jc w:val="both"/>
        <w:rPr>
          <w:rFonts w:ascii="Century Gothic" w:hAnsi="Century Gothic" w:cs="Helvetica"/>
          <w:sz w:val="21"/>
          <w:szCs w:val="21"/>
        </w:rPr>
      </w:pPr>
    </w:p>
    <w:p w14:paraId="2418178A" w14:textId="037551E2" w:rsidR="002C73B7" w:rsidRPr="002C73B7" w:rsidRDefault="002C73B7" w:rsidP="002C73B7">
      <w:pPr>
        <w:jc w:val="both"/>
        <w:rPr>
          <w:rFonts w:ascii="Century Gothic" w:hAnsi="Century Gothic" w:cs="Helvetica"/>
          <w:sz w:val="21"/>
          <w:szCs w:val="21"/>
        </w:rPr>
      </w:pPr>
      <w:r w:rsidRPr="002C73B7">
        <w:rPr>
          <w:rFonts w:ascii="Century Gothic" w:hAnsi="Century Gothic" w:cs="Helvetica"/>
          <w:sz w:val="21"/>
          <w:szCs w:val="21"/>
        </w:rPr>
        <w:t>In fede, data</w:t>
      </w:r>
    </w:p>
    <w:p w14:paraId="4B4BC05B" w14:textId="754EA641" w:rsidR="002C73B7" w:rsidRDefault="002C73B7" w:rsidP="002C73B7">
      <w:pPr>
        <w:ind w:left="5103"/>
        <w:jc w:val="both"/>
        <w:rPr>
          <w:rFonts w:ascii="Century Gothic" w:hAnsi="Century Gothic" w:cs="Helvetica"/>
          <w:sz w:val="21"/>
          <w:szCs w:val="21"/>
        </w:rPr>
      </w:pPr>
      <w:r w:rsidRPr="002C73B7">
        <w:rPr>
          <w:rFonts w:ascii="Century Gothic" w:hAnsi="Century Gothic" w:cs="Helvetica"/>
          <w:sz w:val="21"/>
          <w:szCs w:val="21"/>
        </w:rPr>
        <w:t>Firma</w:t>
      </w:r>
    </w:p>
    <w:p w14:paraId="137CA3C7" w14:textId="7ED2026E" w:rsidR="00274F06" w:rsidRDefault="00274F06" w:rsidP="00274F06">
      <w:pPr>
        <w:jc w:val="both"/>
        <w:rPr>
          <w:rFonts w:ascii="Century Gothic" w:hAnsi="Century Gothic" w:cs="Helvetica"/>
          <w:sz w:val="21"/>
          <w:szCs w:val="21"/>
        </w:rPr>
      </w:pPr>
    </w:p>
    <w:p w14:paraId="59B424B4" w14:textId="46D30F5C" w:rsidR="00274F06" w:rsidRDefault="00274F06" w:rsidP="00274F06">
      <w:pPr>
        <w:jc w:val="both"/>
        <w:rPr>
          <w:rFonts w:ascii="Century Gothic" w:hAnsi="Century Gothic" w:cs="Helvetica"/>
          <w:sz w:val="21"/>
          <w:szCs w:val="21"/>
        </w:rPr>
      </w:pPr>
    </w:p>
    <w:p w14:paraId="2A012878" w14:textId="097A5A97" w:rsidR="00274F06" w:rsidRDefault="00274F06" w:rsidP="00274F06">
      <w:pPr>
        <w:jc w:val="both"/>
        <w:rPr>
          <w:rFonts w:ascii="Century Gothic" w:hAnsi="Century Gothic" w:cs="Helvetica"/>
          <w:sz w:val="21"/>
          <w:szCs w:val="21"/>
        </w:rPr>
      </w:pPr>
    </w:p>
    <w:p w14:paraId="35F201E9" w14:textId="77777777" w:rsidR="00274F06" w:rsidRDefault="00274F06" w:rsidP="00274F06">
      <w:pPr>
        <w:jc w:val="both"/>
        <w:rPr>
          <w:rFonts w:ascii="Century Gothic" w:hAnsi="Century Gothic" w:cs="Helvetica"/>
          <w:sz w:val="21"/>
          <w:szCs w:val="21"/>
        </w:rPr>
      </w:pPr>
    </w:p>
    <w:p w14:paraId="30A064AA" w14:textId="77777777" w:rsidR="00274F06" w:rsidRDefault="00274F06" w:rsidP="00274F06">
      <w:pPr>
        <w:jc w:val="both"/>
        <w:rPr>
          <w:rFonts w:ascii="Century Gothic" w:hAnsi="Century Gothic" w:cs="Helvetica"/>
          <w:sz w:val="21"/>
          <w:szCs w:val="21"/>
        </w:rPr>
      </w:pPr>
    </w:p>
    <w:p w14:paraId="2D957512" w14:textId="59755CD7" w:rsidR="00274F06" w:rsidRPr="00274F06" w:rsidRDefault="00274F06" w:rsidP="00274F06">
      <w:pPr>
        <w:jc w:val="both"/>
        <w:rPr>
          <w:rFonts w:ascii="Century Gothic" w:hAnsi="Century Gothic" w:cs="Helvetica"/>
          <w:sz w:val="16"/>
          <w:szCs w:val="16"/>
        </w:rPr>
      </w:pPr>
      <w:r w:rsidRPr="00274F06">
        <w:rPr>
          <w:rFonts w:ascii="Century Gothic" w:hAnsi="Century Gothic" w:cs="Helvetica"/>
          <w:sz w:val="16"/>
          <w:szCs w:val="16"/>
        </w:rPr>
        <w:t>Allegare documento di identità in corso di validità</w:t>
      </w:r>
    </w:p>
    <w:sectPr w:rsidR="00274F06" w:rsidRPr="00274F06" w:rsidSect="00DA7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633" w:right="1701" w:bottom="1701" w:left="1701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94B4" w14:textId="77777777" w:rsidR="004505FB" w:rsidRDefault="004505FB">
      <w:r>
        <w:separator/>
      </w:r>
    </w:p>
  </w:endnote>
  <w:endnote w:type="continuationSeparator" w:id="0">
    <w:p w14:paraId="25198507" w14:textId="77777777" w:rsidR="004505FB" w:rsidRDefault="0045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0470" w14:textId="77777777" w:rsidR="007A2CB7" w:rsidRDefault="007A2C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48E3" w14:textId="77777777" w:rsidR="00675DA2" w:rsidRPr="009331D4" w:rsidRDefault="009E0435">
    <w:pPr>
      <w:pStyle w:val="Pidipagina"/>
      <w:jc w:val="center"/>
      <w:rPr>
        <w:rFonts w:ascii="Helvetica" w:hAnsi="Helvetica" w:cs="Helvetica"/>
        <w:sz w:val="18"/>
        <w:szCs w:val="18"/>
      </w:rPr>
    </w:pPr>
    <w:r w:rsidRPr="009331D4">
      <w:rPr>
        <w:rFonts w:ascii="Helvetica" w:hAnsi="Helvetica" w:cs="Helvetica"/>
        <w:sz w:val="18"/>
        <w:szCs w:val="18"/>
      </w:rPr>
      <w:fldChar w:fldCharType="begin"/>
    </w:r>
    <w:r w:rsidR="00675DA2" w:rsidRPr="009331D4">
      <w:rPr>
        <w:rFonts w:ascii="Helvetica" w:hAnsi="Helvetica" w:cs="Helvetica"/>
        <w:sz w:val="18"/>
        <w:szCs w:val="18"/>
      </w:rPr>
      <w:instrText xml:space="preserve"> PAGE   \* MERGEFORMAT </w:instrText>
    </w:r>
    <w:r w:rsidRPr="009331D4">
      <w:rPr>
        <w:rFonts w:ascii="Helvetica" w:hAnsi="Helvetica" w:cs="Helvetica"/>
        <w:sz w:val="18"/>
        <w:szCs w:val="18"/>
      </w:rPr>
      <w:fldChar w:fldCharType="separate"/>
    </w:r>
    <w:r w:rsidR="00484F74" w:rsidRPr="009331D4">
      <w:rPr>
        <w:rFonts w:ascii="Helvetica" w:hAnsi="Helvetica" w:cs="Helvetica"/>
        <w:noProof/>
        <w:sz w:val="18"/>
        <w:szCs w:val="18"/>
      </w:rPr>
      <w:t>2</w:t>
    </w:r>
    <w:r w:rsidRPr="009331D4">
      <w:rPr>
        <w:rFonts w:ascii="Helvetica" w:hAnsi="Helvetica" w:cs="Helvetica"/>
        <w:sz w:val="18"/>
        <w:szCs w:val="18"/>
      </w:rPr>
      <w:fldChar w:fldCharType="end"/>
    </w:r>
  </w:p>
  <w:p w14:paraId="33270AF3" w14:textId="77777777" w:rsidR="00675DA2" w:rsidRDefault="00675D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DF20" w14:textId="77777777" w:rsidR="008A1C8B" w:rsidRDefault="008A1C8B">
    <w:pPr>
      <w:pStyle w:val="Pidipagina"/>
    </w:pPr>
  </w:p>
  <w:p w14:paraId="6F2CB174" w14:textId="6EDE17A4" w:rsidR="008A1C8B" w:rsidRDefault="008A1C8B">
    <w:pPr>
      <w:pStyle w:val="Pidipagina"/>
    </w:pPr>
  </w:p>
  <w:p w14:paraId="20A09F76" w14:textId="292A5248" w:rsidR="009F6C28" w:rsidRDefault="00756B9F" w:rsidP="001D6961">
    <w:pPr>
      <w:pStyle w:val="Pidipagina"/>
      <w:ind w:left="-624"/>
    </w:pPr>
    <w:r>
      <w:rPr>
        <w:noProof/>
      </w:rPr>
      <w:drawing>
        <wp:inline distT="0" distB="0" distL="0" distR="0" wp14:anchorId="33544415" wp14:editId="249D63EB">
          <wp:extent cx="6010275" cy="913765"/>
          <wp:effectExtent l="0" t="0" r="9525" b="63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9" b="2129"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0E80" w14:textId="77777777" w:rsidR="004505FB" w:rsidRDefault="004505FB">
      <w:r>
        <w:separator/>
      </w:r>
    </w:p>
  </w:footnote>
  <w:footnote w:type="continuationSeparator" w:id="0">
    <w:p w14:paraId="09B363F1" w14:textId="77777777" w:rsidR="004505FB" w:rsidRDefault="0045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6D79" w14:textId="77777777" w:rsidR="007A2CB7" w:rsidRDefault="007A2C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2CDB" w14:textId="77777777" w:rsidR="009F6C28" w:rsidRDefault="00BD6C92" w:rsidP="005809C2">
    <w:pPr>
      <w:pStyle w:val="Intestazione"/>
      <w:ind w:left="-567" w:hanging="426"/>
    </w:pPr>
    <w:r>
      <w:rPr>
        <w:noProof/>
      </w:rPr>
      <w:drawing>
        <wp:inline distT="0" distB="0" distL="0" distR="0" wp14:anchorId="5AE96739" wp14:editId="4729D384">
          <wp:extent cx="643890" cy="643890"/>
          <wp:effectExtent l="0" t="0" r="0" b="0"/>
          <wp:docPr id="1" name="Immagine 1" descr="se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eg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BB56" w14:textId="0BEB76E4" w:rsidR="009F6C28" w:rsidRDefault="00D03F0A" w:rsidP="005809C2">
    <w:pPr>
      <w:pStyle w:val="Intestazione"/>
      <w:ind w:hanging="993"/>
    </w:pPr>
    <w:r>
      <w:rPr>
        <w:noProof/>
      </w:rPr>
      <w:drawing>
        <wp:inline distT="0" distB="0" distL="0" distR="0" wp14:anchorId="2A38BB08" wp14:editId="66F7C1E0">
          <wp:extent cx="1949450" cy="627797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 innovAction platform_sli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28" r="-44" b="27463"/>
                  <a:stretch/>
                </pic:blipFill>
                <pic:spPr bwMode="auto">
                  <a:xfrm>
                    <a:off x="0" y="0"/>
                    <a:ext cx="1950318" cy="628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61C0"/>
    <w:multiLevelType w:val="hybridMultilevel"/>
    <w:tmpl w:val="C1A43BEE"/>
    <w:lvl w:ilvl="0" w:tplc="DBE0A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1A21"/>
    <w:multiLevelType w:val="hybridMultilevel"/>
    <w:tmpl w:val="52501D74"/>
    <w:lvl w:ilvl="0" w:tplc="FFFFFFFF">
      <w:start w:val="8"/>
      <w:numFmt w:val="bullet"/>
      <w:pStyle w:val="ELENCOPUNTATO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cs="Times New Roman" w:hint="default"/>
        <w:color w:val="0073AA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370D7"/>
    <w:multiLevelType w:val="hybridMultilevel"/>
    <w:tmpl w:val="69B25F1C"/>
    <w:lvl w:ilvl="0" w:tplc="04100001">
      <w:start w:val="8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cs="Times New Roman" w:hint="default"/>
        <w:color w:val="0073A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528390">
    <w:abstractNumId w:val="1"/>
  </w:num>
  <w:num w:numId="2" w16cid:durableId="912200084">
    <w:abstractNumId w:val="2"/>
  </w:num>
  <w:num w:numId="3" w16cid:durableId="55123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C92"/>
    <w:rsid w:val="00006F0D"/>
    <w:rsid w:val="00015AE3"/>
    <w:rsid w:val="00027D6B"/>
    <w:rsid w:val="00041AC2"/>
    <w:rsid w:val="000555D5"/>
    <w:rsid w:val="000B2321"/>
    <w:rsid w:val="000B24CD"/>
    <w:rsid w:val="000C29BF"/>
    <w:rsid w:val="000D1142"/>
    <w:rsid w:val="000E11DE"/>
    <w:rsid w:val="000E4D5E"/>
    <w:rsid w:val="000E5F37"/>
    <w:rsid w:val="00110108"/>
    <w:rsid w:val="0016104E"/>
    <w:rsid w:val="00171AF7"/>
    <w:rsid w:val="001866BD"/>
    <w:rsid w:val="00195BFF"/>
    <w:rsid w:val="001B7AFC"/>
    <w:rsid w:val="001D6961"/>
    <w:rsid w:val="001E238E"/>
    <w:rsid w:val="001E44A7"/>
    <w:rsid w:val="001F4E61"/>
    <w:rsid w:val="001F6E08"/>
    <w:rsid w:val="00201CAC"/>
    <w:rsid w:val="00204DEA"/>
    <w:rsid w:val="00247C9D"/>
    <w:rsid w:val="00256489"/>
    <w:rsid w:val="0026015F"/>
    <w:rsid w:val="00267EDB"/>
    <w:rsid w:val="00274F06"/>
    <w:rsid w:val="00293A89"/>
    <w:rsid w:val="002941C4"/>
    <w:rsid w:val="002A6373"/>
    <w:rsid w:val="002C3AC5"/>
    <w:rsid w:val="002C50E0"/>
    <w:rsid w:val="002C73B7"/>
    <w:rsid w:val="002E4018"/>
    <w:rsid w:val="00302085"/>
    <w:rsid w:val="00312981"/>
    <w:rsid w:val="00324572"/>
    <w:rsid w:val="00324939"/>
    <w:rsid w:val="003520E2"/>
    <w:rsid w:val="00364ED8"/>
    <w:rsid w:val="003659B7"/>
    <w:rsid w:val="0039111F"/>
    <w:rsid w:val="003B0741"/>
    <w:rsid w:val="003B0C46"/>
    <w:rsid w:val="003B5A3F"/>
    <w:rsid w:val="003E428A"/>
    <w:rsid w:val="004474EB"/>
    <w:rsid w:val="004505FB"/>
    <w:rsid w:val="004633B5"/>
    <w:rsid w:val="00464762"/>
    <w:rsid w:val="0046696E"/>
    <w:rsid w:val="00484F74"/>
    <w:rsid w:val="004863A1"/>
    <w:rsid w:val="004D6D2D"/>
    <w:rsid w:val="004D79E1"/>
    <w:rsid w:val="004E1640"/>
    <w:rsid w:val="004E1650"/>
    <w:rsid w:val="004E2C88"/>
    <w:rsid w:val="004F6976"/>
    <w:rsid w:val="0051036B"/>
    <w:rsid w:val="00517CD3"/>
    <w:rsid w:val="0052513B"/>
    <w:rsid w:val="0052735D"/>
    <w:rsid w:val="00531017"/>
    <w:rsid w:val="00544511"/>
    <w:rsid w:val="005565A8"/>
    <w:rsid w:val="005603BC"/>
    <w:rsid w:val="005809C2"/>
    <w:rsid w:val="0058263C"/>
    <w:rsid w:val="005852EE"/>
    <w:rsid w:val="005B5E6C"/>
    <w:rsid w:val="005B7976"/>
    <w:rsid w:val="005C21AB"/>
    <w:rsid w:val="005E43FA"/>
    <w:rsid w:val="006118DC"/>
    <w:rsid w:val="00622379"/>
    <w:rsid w:val="006405AE"/>
    <w:rsid w:val="00654AAE"/>
    <w:rsid w:val="00675DA2"/>
    <w:rsid w:val="006A2705"/>
    <w:rsid w:val="006A29C4"/>
    <w:rsid w:val="006A4190"/>
    <w:rsid w:val="006B1514"/>
    <w:rsid w:val="006B615F"/>
    <w:rsid w:val="006D4118"/>
    <w:rsid w:val="006F7232"/>
    <w:rsid w:val="007043E8"/>
    <w:rsid w:val="0073667F"/>
    <w:rsid w:val="00750C96"/>
    <w:rsid w:val="00756B9F"/>
    <w:rsid w:val="007727D9"/>
    <w:rsid w:val="00775F94"/>
    <w:rsid w:val="007A2CB7"/>
    <w:rsid w:val="007A5C57"/>
    <w:rsid w:val="007B3294"/>
    <w:rsid w:val="007C3186"/>
    <w:rsid w:val="007D6212"/>
    <w:rsid w:val="007E24EF"/>
    <w:rsid w:val="007E4BFC"/>
    <w:rsid w:val="00805A87"/>
    <w:rsid w:val="00821D98"/>
    <w:rsid w:val="00826EBC"/>
    <w:rsid w:val="008371A7"/>
    <w:rsid w:val="00842090"/>
    <w:rsid w:val="008618C3"/>
    <w:rsid w:val="00862A61"/>
    <w:rsid w:val="00867E7C"/>
    <w:rsid w:val="008A1C8B"/>
    <w:rsid w:val="008A557D"/>
    <w:rsid w:val="008B5544"/>
    <w:rsid w:val="008C3FB6"/>
    <w:rsid w:val="008D4D37"/>
    <w:rsid w:val="008F57BE"/>
    <w:rsid w:val="00905132"/>
    <w:rsid w:val="009106FB"/>
    <w:rsid w:val="00911A9E"/>
    <w:rsid w:val="009331D4"/>
    <w:rsid w:val="0094009C"/>
    <w:rsid w:val="00946972"/>
    <w:rsid w:val="00957C39"/>
    <w:rsid w:val="009C53EC"/>
    <w:rsid w:val="009E0435"/>
    <w:rsid w:val="009E4F1E"/>
    <w:rsid w:val="009F1FBE"/>
    <w:rsid w:val="009F6C28"/>
    <w:rsid w:val="00A36E18"/>
    <w:rsid w:val="00A75D5C"/>
    <w:rsid w:val="00A83B26"/>
    <w:rsid w:val="00A843C3"/>
    <w:rsid w:val="00A879EC"/>
    <w:rsid w:val="00A9477A"/>
    <w:rsid w:val="00AB450F"/>
    <w:rsid w:val="00AB5D49"/>
    <w:rsid w:val="00AD1DCB"/>
    <w:rsid w:val="00AD235B"/>
    <w:rsid w:val="00AE6C0B"/>
    <w:rsid w:val="00B01DC2"/>
    <w:rsid w:val="00B14EAA"/>
    <w:rsid w:val="00B20366"/>
    <w:rsid w:val="00B34A1A"/>
    <w:rsid w:val="00B67F73"/>
    <w:rsid w:val="00B75177"/>
    <w:rsid w:val="00BA05E5"/>
    <w:rsid w:val="00BB1199"/>
    <w:rsid w:val="00BD6C92"/>
    <w:rsid w:val="00BF5913"/>
    <w:rsid w:val="00BF7B43"/>
    <w:rsid w:val="00C32B96"/>
    <w:rsid w:val="00C32DF6"/>
    <w:rsid w:val="00C341F8"/>
    <w:rsid w:val="00C574E1"/>
    <w:rsid w:val="00C6773F"/>
    <w:rsid w:val="00CA102A"/>
    <w:rsid w:val="00CA1043"/>
    <w:rsid w:val="00CB323F"/>
    <w:rsid w:val="00CC7866"/>
    <w:rsid w:val="00CE0815"/>
    <w:rsid w:val="00CF4FDC"/>
    <w:rsid w:val="00D03F0A"/>
    <w:rsid w:val="00D1443C"/>
    <w:rsid w:val="00D37456"/>
    <w:rsid w:val="00D41821"/>
    <w:rsid w:val="00D47A49"/>
    <w:rsid w:val="00D72081"/>
    <w:rsid w:val="00D72D69"/>
    <w:rsid w:val="00D839F5"/>
    <w:rsid w:val="00D86676"/>
    <w:rsid w:val="00DA7DE8"/>
    <w:rsid w:val="00DC5DAF"/>
    <w:rsid w:val="00DD42E9"/>
    <w:rsid w:val="00DE40CC"/>
    <w:rsid w:val="00DF4473"/>
    <w:rsid w:val="00DF5406"/>
    <w:rsid w:val="00E05EDD"/>
    <w:rsid w:val="00E30B03"/>
    <w:rsid w:val="00E3672C"/>
    <w:rsid w:val="00E57FD6"/>
    <w:rsid w:val="00E63EA9"/>
    <w:rsid w:val="00E656C8"/>
    <w:rsid w:val="00EA2F32"/>
    <w:rsid w:val="00EB0A0B"/>
    <w:rsid w:val="00EB1FD1"/>
    <w:rsid w:val="00EC28B1"/>
    <w:rsid w:val="00EE2F86"/>
    <w:rsid w:val="00F74F06"/>
    <w:rsid w:val="00F75540"/>
    <w:rsid w:val="00F94628"/>
    <w:rsid w:val="00FA563F"/>
    <w:rsid w:val="00FD7AF9"/>
    <w:rsid w:val="00FE03A8"/>
    <w:rsid w:val="00FE5C1B"/>
    <w:rsid w:val="00FF358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D83EFE"/>
  <w15:docId w15:val="{4763AE27-E38A-4073-8970-8BBA7F2A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2237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119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11915"/>
    <w:pPr>
      <w:tabs>
        <w:tab w:val="center" w:pos="4819"/>
        <w:tab w:val="right" w:pos="9638"/>
      </w:tabs>
    </w:pPr>
  </w:style>
  <w:style w:type="paragraph" w:customStyle="1" w:styleId="NormalParagraphStyle">
    <w:name w:val="NormalParagraphStyle"/>
    <w:basedOn w:val="Normale"/>
    <w:rsid w:val="00D839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Collegamentoipertestuale">
    <w:name w:val="Hyperlink"/>
    <w:rsid w:val="00D839A0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B34A1A"/>
  </w:style>
  <w:style w:type="character" w:customStyle="1" w:styleId="apple-converted-space">
    <w:name w:val="apple-converted-space"/>
    <w:basedOn w:val="Carpredefinitoparagrafo"/>
    <w:rsid w:val="00B34A1A"/>
  </w:style>
  <w:style w:type="character" w:styleId="Enfasigrassetto">
    <w:name w:val="Strong"/>
    <w:qFormat/>
    <w:rsid w:val="00FA563F"/>
    <w:rPr>
      <w:b/>
      <w:bCs/>
    </w:rPr>
  </w:style>
  <w:style w:type="character" w:styleId="Rimandocommento">
    <w:name w:val="annotation reference"/>
    <w:semiHidden/>
    <w:rsid w:val="00F94628"/>
    <w:rPr>
      <w:sz w:val="16"/>
      <w:szCs w:val="16"/>
    </w:rPr>
  </w:style>
  <w:style w:type="paragraph" w:styleId="Testocommento">
    <w:name w:val="annotation text"/>
    <w:basedOn w:val="Normale"/>
    <w:semiHidden/>
    <w:rsid w:val="00F94628"/>
  </w:style>
  <w:style w:type="paragraph" w:styleId="Soggettocommento">
    <w:name w:val="annotation subject"/>
    <w:basedOn w:val="Testocommento"/>
    <w:next w:val="Testocommento"/>
    <w:semiHidden/>
    <w:rsid w:val="00F94628"/>
    <w:rPr>
      <w:b/>
      <w:bCs/>
    </w:rPr>
  </w:style>
  <w:style w:type="paragraph" w:styleId="Testofumetto">
    <w:name w:val="Balloon Text"/>
    <w:basedOn w:val="Normale"/>
    <w:semiHidden/>
    <w:rsid w:val="00F94628"/>
    <w:rPr>
      <w:rFonts w:ascii="Tahoma" w:hAnsi="Tahoma" w:cs="Tahoma"/>
      <w:sz w:val="16"/>
      <w:szCs w:val="16"/>
    </w:rPr>
  </w:style>
  <w:style w:type="paragraph" w:customStyle="1" w:styleId="ELENCOPUNTATO">
    <w:name w:val="ELENCO PUNTATO"/>
    <w:basedOn w:val="Normale"/>
    <w:rsid w:val="00867E7C"/>
    <w:pPr>
      <w:numPr>
        <w:numId w:val="1"/>
      </w:numPr>
      <w:spacing w:line="280" w:lineRule="exact"/>
      <w:jc w:val="both"/>
    </w:pPr>
    <w:rPr>
      <w:rFonts w:ascii="Helvetica" w:hAnsi="Helvetic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DA2"/>
  </w:style>
  <w:style w:type="table" w:styleId="Grigliatabella">
    <w:name w:val="Table Grid"/>
    <w:basedOn w:val="Tabellanormale"/>
    <w:uiPriority w:val="59"/>
    <w:rsid w:val="005E43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E~1.TES\AppData\Local\Temp\notesEE5AF6\Carta%20Intestata-Scar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Intestata-Scarl.dotx</Template>
  <TotalTime>5</TotalTime>
  <Pages>1</Pages>
  <Words>159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Laboratorio di Metallurgia e Tecnologia delle Superfici</vt:lpstr>
    </vt:vector>
  </TitlesOfParts>
  <Company>*** ********** * ******** **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di Metallurgia e Tecnologia delle Superfici</dc:title>
  <dc:creator>Emanuela Testori</dc:creator>
  <cp:lastModifiedBy>francesca.procino</cp:lastModifiedBy>
  <cp:revision>5</cp:revision>
  <cp:lastPrinted>2021-07-27T08:42:00Z</cp:lastPrinted>
  <dcterms:created xsi:type="dcterms:W3CDTF">2022-09-24T10:11:00Z</dcterms:created>
  <dcterms:modified xsi:type="dcterms:W3CDTF">2023-03-17T16:10:00Z</dcterms:modified>
</cp:coreProperties>
</file>