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3E58" w14:textId="3AE0E734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 xml:space="preserve">AVVISO PER LA SELEZIONE DI PERSONALE </w:t>
      </w:r>
    </w:p>
    <w:p w14:paraId="768089F6" w14:textId="77777777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</w:p>
    <w:p w14:paraId="3C3993F6" w14:textId="77777777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Dichiarazione di possesso di requisiti generali</w:t>
      </w:r>
    </w:p>
    <w:p w14:paraId="07EE05EF" w14:textId="77777777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</w:p>
    <w:p w14:paraId="516652D4" w14:textId="77777777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</w:p>
    <w:p w14:paraId="5D8460E9" w14:textId="77777777" w:rsidR="002C73B7" w:rsidRPr="002C73B7" w:rsidRDefault="002C73B7" w:rsidP="002C73B7">
      <w:pPr>
        <w:jc w:val="both"/>
        <w:rPr>
          <w:rFonts w:ascii="Century Gothic" w:hAnsi="Century Gothic" w:cs="Helvetica"/>
          <w:color w:val="000000"/>
          <w:sz w:val="21"/>
          <w:szCs w:val="21"/>
        </w:rPr>
      </w:pPr>
    </w:p>
    <w:p w14:paraId="3A86B8F1" w14:textId="77777777" w:rsidR="002C73B7" w:rsidRPr="002C73B7" w:rsidRDefault="002C73B7" w:rsidP="002C73B7">
      <w:p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 xml:space="preserve"> </w:t>
      </w:r>
    </w:p>
    <w:p w14:paraId="5D71B769" w14:textId="629CA3BD" w:rsidR="002C73B7" w:rsidRPr="002C73B7" w:rsidRDefault="002C73B7" w:rsidP="002C73B7">
      <w:pPr>
        <w:spacing w:line="480" w:lineRule="auto"/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Il/La sottoscritto/a ______________________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______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>________ nato/a il _________________</w:t>
      </w:r>
    </w:p>
    <w:p w14:paraId="6E962A62" w14:textId="695764AB" w:rsidR="002C73B7" w:rsidRPr="002C73B7" w:rsidRDefault="002C73B7" w:rsidP="002C73B7">
      <w:pPr>
        <w:spacing w:line="480" w:lineRule="auto"/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a _____________________________________________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 xml:space="preserve">_____ </w:t>
      </w:r>
      <w:proofErr w:type="spellStart"/>
      <w:r w:rsidRPr="002C73B7">
        <w:rPr>
          <w:rFonts w:ascii="Century Gothic" w:hAnsi="Century Gothic" w:cs="Helvetica"/>
          <w:color w:val="000000"/>
          <w:sz w:val="21"/>
          <w:szCs w:val="21"/>
        </w:rPr>
        <w:t>Prov</w:t>
      </w:r>
      <w:proofErr w:type="spellEnd"/>
      <w:r w:rsidRPr="002C73B7">
        <w:rPr>
          <w:rFonts w:ascii="Century Gothic" w:hAnsi="Century Gothic" w:cs="Helvetica"/>
          <w:color w:val="000000"/>
          <w:sz w:val="21"/>
          <w:szCs w:val="21"/>
        </w:rPr>
        <w:t xml:space="preserve"> 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________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>_________</w:t>
      </w:r>
    </w:p>
    <w:p w14:paraId="11E4D961" w14:textId="42ED77AC" w:rsidR="002C73B7" w:rsidRPr="002C73B7" w:rsidRDefault="002C73B7" w:rsidP="002C73B7">
      <w:pPr>
        <w:spacing w:line="480" w:lineRule="auto"/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Residente a ___________________________________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>______ Prov. ___________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________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>__</w:t>
      </w:r>
    </w:p>
    <w:p w14:paraId="137427BF" w14:textId="5ECC4A48" w:rsidR="002C73B7" w:rsidRPr="002C73B7" w:rsidRDefault="002C73B7" w:rsidP="002C73B7">
      <w:pPr>
        <w:spacing w:line="480" w:lineRule="auto"/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Indirizzo _______________________________</w:t>
      </w:r>
      <w:r w:rsidR="00842090">
        <w:rPr>
          <w:rFonts w:ascii="Century Gothic" w:hAnsi="Century Gothic" w:cs="Helvetica"/>
          <w:color w:val="000000"/>
          <w:sz w:val="21"/>
          <w:szCs w:val="21"/>
        </w:rPr>
        <w:t>___________</w:t>
      </w:r>
      <w:r w:rsidRPr="002C73B7">
        <w:rPr>
          <w:rFonts w:ascii="Century Gothic" w:hAnsi="Century Gothic" w:cs="Helvetica"/>
          <w:color w:val="000000"/>
          <w:sz w:val="21"/>
          <w:szCs w:val="21"/>
        </w:rPr>
        <w:t>_______________________________</w:t>
      </w:r>
    </w:p>
    <w:p w14:paraId="6A258521" w14:textId="77777777" w:rsidR="002C73B7" w:rsidRPr="002C73B7" w:rsidRDefault="002C73B7" w:rsidP="002C73B7">
      <w:pPr>
        <w:spacing w:line="480" w:lineRule="auto"/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 xml:space="preserve">sotto la propria responsabilità </w:t>
      </w:r>
    </w:p>
    <w:p w14:paraId="3C712C6A" w14:textId="77777777" w:rsidR="002C73B7" w:rsidRPr="002C73B7" w:rsidRDefault="002C73B7" w:rsidP="002C73B7">
      <w:pPr>
        <w:jc w:val="both"/>
        <w:rPr>
          <w:rFonts w:ascii="Century Gothic" w:hAnsi="Century Gothic" w:cs="Helvetica"/>
          <w:color w:val="000000"/>
          <w:sz w:val="21"/>
          <w:szCs w:val="21"/>
        </w:rPr>
      </w:pPr>
    </w:p>
    <w:p w14:paraId="5CC1A7C9" w14:textId="77777777" w:rsidR="002C73B7" w:rsidRPr="002C73B7" w:rsidRDefault="002C73B7" w:rsidP="002C73B7">
      <w:pPr>
        <w:jc w:val="center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DICHIARA</w:t>
      </w:r>
    </w:p>
    <w:p w14:paraId="0C4EBC97" w14:textId="77777777" w:rsidR="002C73B7" w:rsidRPr="002C73B7" w:rsidRDefault="002C73B7" w:rsidP="002C73B7">
      <w:pPr>
        <w:jc w:val="both"/>
        <w:rPr>
          <w:rFonts w:ascii="Century Gothic" w:hAnsi="Century Gothic" w:cs="Helvetica"/>
          <w:color w:val="000000"/>
          <w:sz w:val="21"/>
          <w:szCs w:val="21"/>
        </w:rPr>
      </w:pPr>
    </w:p>
    <w:p w14:paraId="43A595EB" w14:textId="77777777" w:rsidR="002C73B7" w:rsidRPr="002C73B7" w:rsidRDefault="002C73B7" w:rsidP="002C73B7">
      <w:p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di essere in possesso dei seguenti requisiti generali:</w:t>
      </w:r>
    </w:p>
    <w:p w14:paraId="42752087" w14:textId="77777777" w:rsidR="002C73B7" w:rsidRPr="002C73B7" w:rsidRDefault="002C73B7" w:rsidP="002C73B7">
      <w:pPr>
        <w:jc w:val="both"/>
        <w:rPr>
          <w:rFonts w:ascii="Century Gothic" w:hAnsi="Century Gothic" w:cs="Helvetica"/>
          <w:color w:val="000000"/>
          <w:sz w:val="21"/>
          <w:szCs w:val="21"/>
        </w:rPr>
      </w:pPr>
    </w:p>
    <w:p w14:paraId="226DB1D0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cittadinanza italiana o di altri stati appartenenti all’Unione Europea fatte salve le eccezioni di legge;</w:t>
      </w:r>
    </w:p>
    <w:p w14:paraId="654B3913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maggiore età;</w:t>
      </w:r>
    </w:p>
    <w:p w14:paraId="11D976CE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idoneità fisica all’impiego;</w:t>
      </w:r>
    </w:p>
    <w:p w14:paraId="5EAF7BB3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godimento di diritti civili e politici;</w:t>
      </w:r>
    </w:p>
    <w:p w14:paraId="0D296B15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non aver riportato provvedimenti di destituzione o dispensa dall’impiego ovvero non essere stati licenziati da una pubblica amministrazione per persistente insufficiente rendimento ovvero a seguito dell’accertamento che l’impiego venne conseguito mediante la produzione di documenti falsi e comunque con mezzi fraudolenti;</w:t>
      </w:r>
    </w:p>
    <w:p w14:paraId="08FDAB12" w14:textId="77777777" w:rsidR="002C73B7" w:rsidRPr="002C73B7" w:rsidRDefault="002C73B7" w:rsidP="002C73B7">
      <w:pPr>
        <w:numPr>
          <w:ilvl w:val="0"/>
          <w:numId w:val="3"/>
        </w:numPr>
        <w:jc w:val="both"/>
        <w:rPr>
          <w:rFonts w:ascii="Century Gothic" w:hAnsi="Century Gothic" w:cs="Helvetica"/>
          <w:color w:val="000000"/>
          <w:sz w:val="21"/>
          <w:szCs w:val="21"/>
        </w:rPr>
      </w:pPr>
      <w:r w:rsidRPr="002C73B7">
        <w:rPr>
          <w:rFonts w:ascii="Century Gothic" w:hAnsi="Century Gothic" w:cs="Helvetica"/>
          <w:color w:val="000000"/>
          <w:sz w:val="21"/>
          <w:szCs w:val="21"/>
        </w:rPr>
        <w:t>non aver riportato condanne penali definitive per gravi reati contro lo Stato o la Comunità o la Pubblica Amministrazione, ovvero condanne per reati di partecipazione ad un’organizzazione criminale, corruzione, frode e riciclaggio.</w:t>
      </w:r>
    </w:p>
    <w:p w14:paraId="06988BFD" w14:textId="77777777" w:rsidR="002C73B7" w:rsidRPr="002C73B7" w:rsidRDefault="002C73B7" w:rsidP="002C73B7">
      <w:pPr>
        <w:jc w:val="both"/>
        <w:rPr>
          <w:rFonts w:ascii="Century Gothic" w:hAnsi="Century Gothic" w:cs="Helvetica"/>
          <w:sz w:val="21"/>
          <w:szCs w:val="21"/>
        </w:rPr>
      </w:pPr>
    </w:p>
    <w:p w14:paraId="7F5968D8" w14:textId="5E4AA371" w:rsidR="002C73B7" w:rsidRPr="002C73B7" w:rsidRDefault="002C73B7" w:rsidP="002C73B7">
      <w:pPr>
        <w:jc w:val="both"/>
        <w:rPr>
          <w:rFonts w:ascii="Century Gothic" w:hAnsi="Century Gothic" w:cs="Helvetica"/>
          <w:sz w:val="21"/>
          <w:szCs w:val="21"/>
        </w:rPr>
      </w:pPr>
      <w:r w:rsidRPr="002C73B7">
        <w:rPr>
          <w:rFonts w:ascii="Century Gothic" w:hAnsi="Century Gothic" w:cs="Helvetica"/>
          <w:sz w:val="21"/>
          <w:szCs w:val="21"/>
        </w:rPr>
        <w:t>In fede, data</w:t>
      </w:r>
    </w:p>
    <w:p w14:paraId="2418178A" w14:textId="77777777" w:rsidR="002C73B7" w:rsidRPr="002C73B7" w:rsidRDefault="002C73B7" w:rsidP="002C73B7">
      <w:pPr>
        <w:jc w:val="both"/>
        <w:rPr>
          <w:rFonts w:ascii="Century Gothic" w:hAnsi="Century Gothic" w:cs="Helvetica"/>
          <w:sz w:val="21"/>
          <w:szCs w:val="21"/>
        </w:rPr>
      </w:pPr>
    </w:p>
    <w:p w14:paraId="4B4BC05B" w14:textId="77777777" w:rsidR="002C73B7" w:rsidRPr="002C73B7" w:rsidRDefault="002C73B7" w:rsidP="002C73B7">
      <w:pPr>
        <w:ind w:left="5103"/>
        <w:jc w:val="both"/>
        <w:rPr>
          <w:rFonts w:ascii="Century Gothic" w:hAnsi="Century Gothic" w:cs="Helvetica"/>
          <w:sz w:val="21"/>
          <w:szCs w:val="21"/>
        </w:rPr>
      </w:pPr>
      <w:r w:rsidRPr="002C73B7">
        <w:rPr>
          <w:rFonts w:ascii="Century Gothic" w:hAnsi="Century Gothic" w:cs="Helvetica"/>
          <w:sz w:val="21"/>
          <w:szCs w:val="21"/>
        </w:rPr>
        <w:t>Firma</w:t>
      </w:r>
    </w:p>
    <w:sectPr w:rsidR="002C73B7" w:rsidRPr="002C73B7" w:rsidSect="00DA7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633" w:right="1701" w:bottom="1701" w:left="170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94B4" w14:textId="77777777" w:rsidR="004505FB" w:rsidRDefault="004505FB">
      <w:r>
        <w:separator/>
      </w:r>
    </w:p>
  </w:endnote>
  <w:endnote w:type="continuationSeparator" w:id="0">
    <w:p w14:paraId="25198507" w14:textId="77777777" w:rsidR="004505FB" w:rsidRDefault="0045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0470" w14:textId="77777777" w:rsidR="007A2CB7" w:rsidRDefault="007A2C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48E3" w14:textId="77777777" w:rsidR="00675DA2" w:rsidRPr="009331D4" w:rsidRDefault="009E0435">
    <w:pPr>
      <w:pStyle w:val="Pidipagina"/>
      <w:jc w:val="center"/>
      <w:rPr>
        <w:rFonts w:ascii="Helvetica" w:hAnsi="Helvetica" w:cs="Helvetica"/>
        <w:sz w:val="18"/>
        <w:szCs w:val="18"/>
      </w:rPr>
    </w:pPr>
    <w:r w:rsidRPr="009331D4">
      <w:rPr>
        <w:rFonts w:ascii="Helvetica" w:hAnsi="Helvetica" w:cs="Helvetica"/>
        <w:sz w:val="18"/>
        <w:szCs w:val="18"/>
      </w:rPr>
      <w:fldChar w:fldCharType="begin"/>
    </w:r>
    <w:r w:rsidR="00675DA2" w:rsidRPr="009331D4">
      <w:rPr>
        <w:rFonts w:ascii="Helvetica" w:hAnsi="Helvetica" w:cs="Helvetica"/>
        <w:sz w:val="18"/>
        <w:szCs w:val="18"/>
      </w:rPr>
      <w:instrText xml:space="preserve"> PAGE   \* MERGEFORMAT </w:instrText>
    </w:r>
    <w:r w:rsidRPr="009331D4">
      <w:rPr>
        <w:rFonts w:ascii="Helvetica" w:hAnsi="Helvetica" w:cs="Helvetica"/>
        <w:sz w:val="18"/>
        <w:szCs w:val="18"/>
      </w:rPr>
      <w:fldChar w:fldCharType="separate"/>
    </w:r>
    <w:r w:rsidR="00484F74" w:rsidRPr="009331D4">
      <w:rPr>
        <w:rFonts w:ascii="Helvetica" w:hAnsi="Helvetica" w:cs="Helvetica"/>
        <w:noProof/>
        <w:sz w:val="18"/>
        <w:szCs w:val="18"/>
      </w:rPr>
      <w:t>2</w:t>
    </w:r>
    <w:r w:rsidRPr="009331D4">
      <w:rPr>
        <w:rFonts w:ascii="Helvetica" w:hAnsi="Helvetica" w:cs="Helvetica"/>
        <w:sz w:val="18"/>
        <w:szCs w:val="18"/>
      </w:rPr>
      <w:fldChar w:fldCharType="end"/>
    </w:r>
  </w:p>
  <w:p w14:paraId="33270AF3" w14:textId="77777777" w:rsidR="00675DA2" w:rsidRDefault="00675D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DF20" w14:textId="77777777" w:rsidR="008A1C8B" w:rsidRDefault="008A1C8B">
    <w:pPr>
      <w:pStyle w:val="Pidipagina"/>
    </w:pPr>
  </w:p>
  <w:p w14:paraId="6F2CB174" w14:textId="6EDE17A4" w:rsidR="008A1C8B" w:rsidRDefault="008A1C8B">
    <w:pPr>
      <w:pStyle w:val="Pidipagina"/>
    </w:pPr>
  </w:p>
  <w:p w14:paraId="20A09F76" w14:textId="292A5248" w:rsidR="009F6C28" w:rsidRDefault="00756B9F" w:rsidP="001D6961">
    <w:pPr>
      <w:pStyle w:val="Pidipagina"/>
      <w:ind w:left="-624"/>
    </w:pPr>
    <w:r>
      <w:rPr>
        <w:noProof/>
      </w:rPr>
      <w:drawing>
        <wp:inline distT="0" distB="0" distL="0" distR="0" wp14:anchorId="33544415" wp14:editId="249D63EB">
          <wp:extent cx="6010275" cy="913765"/>
          <wp:effectExtent l="0" t="0" r="9525" b="63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9" b="2129"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0E80" w14:textId="77777777" w:rsidR="004505FB" w:rsidRDefault="004505FB">
      <w:r>
        <w:separator/>
      </w:r>
    </w:p>
  </w:footnote>
  <w:footnote w:type="continuationSeparator" w:id="0">
    <w:p w14:paraId="09B363F1" w14:textId="77777777" w:rsidR="004505FB" w:rsidRDefault="0045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6D79" w14:textId="77777777" w:rsidR="007A2CB7" w:rsidRDefault="007A2C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CDB" w14:textId="77777777" w:rsidR="009F6C28" w:rsidRDefault="00BD6C92" w:rsidP="005809C2">
    <w:pPr>
      <w:pStyle w:val="Intestazione"/>
      <w:ind w:left="-567" w:hanging="426"/>
    </w:pPr>
    <w:r>
      <w:rPr>
        <w:noProof/>
      </w:rPr>
      <w:drawing>
        <wp:inline distT="0" distB="0" distL="0" distR="0" wp14:anchorId="5AE96739" wp14:editId="4729D384">
          <wp:extent cx="643890" cy="643890"/>
          <wp:effectExtent l="0" t="0" r="0" b="0"/>
          <wp:docPr id="1" name="Immagine 1" descr="se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g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B56" w14:textId="0BEB76E4" w:rsidR="009F6C28" w:rsidRDefault="00D03F0A" w:rsidP="005809C2">
    <w:pPr>
      <w:pStyle w:val="Intestazione"/>
      <w:ind w:hanging="993"/>
    </w:pPr>
    <w:r>
      <w:rPr>
        <w:noProof/>
      </w:rPr>
      <w:drawing>
        <wp:inline distT="0" distB="0" distL="0" distR="0" wp14:anchorId="2A38BB08" wp14:editId="66F7C1E0">
          <wp:extent cx="1949450" cy="627797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 innovAction platform_sli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8" r="-44" b="27463"/>
                  <a:stretch/>
                </pic:blipFill>
                <pic:spPr bwMode="auto">
                  <a:xfrm>
                    <a:off x="0" y="0"/>
                    <a:ext cx="1950318" cy="628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61C0"/>
    <w:multiLevelType w:val="hybridMultilevel"/>
    <w:tmpl w:val="C1A43BEE"/>
    <w:lvl w:ilvl="0" w:tplc="DBE0A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1A21"/>
    <w:multiLevelType w:val="hybridMultilevel"/>
    <w:tmpl w:val="52501D74"/>
    <w:lvl w:ilvl="0" w:tplc="FFFFFFFF">
      <w:start w:val="8"/>
      <w:numFmt w:val="bullet"/>
      <w:pStyle w:val="ELENCOPUNTATO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cs="Times New Roman" w:hint="default"/>
        <w:color w:val="0073A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370D7"/>
    <w:multiLevelType w:val="hybridMultilevel"/>
    <w:tmpl w:val="69B25F1C"/>
    <w:lvl w:ilvl="0" w:tplc="04100001">
      <w:start w:val="8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  <w:color w:val="0073A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28390">
    <w:abstractNumId w:val="1"/>
  </w:num>
  <w:num w:numId="2" w16cid:durableId="912200084">
    <w:abstractNumId w:val="2"/>
  </w:num>
  <w:num w:numId="3" w16cid:durableId="55123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92"/>
    <w:rsid w:val="00006F0D"/>
    <w:rsid w:val="00015AE3"/>
    <w:rsid w:val="00027D6B"/>
    <w:rsid w:val="00041AC2"/>
    <w:rsid w:val="000555D5"/>
    <w:rsid w:val="000B2321"/>
    <w:rsid w:val="000B24CD"/>
    <w:rsid w:val="000C29BF"/>
    <w:rsid w:val="000D1142"/>
    <w:rsid w:val="000E11DE"/>
    <w:rsid w:val="000E4D5E"/>
    <w:rsid w:val="000E5F37"/>
    <w:rsid w:val="00110108"/>
    <w:rsid w:val="0016104E"/>
    <w:rsid w:val="00171AF7"/>
    <w:rsid w:val="001866BD"/>
    <w:rsid w:val="00195BFF"/>
    <w:rsid w:val="001B7AFC"/>
    <w:rsid w:val="001D6961"/>
    <w:rsid w:val="001E238E"/>
    <w:rsid w:val="001E44A7"/>
    <w:rsid w:val="001F4E61"/>
    <w:rsid w:val="001F6E08"/>
    <w:rsid w:val="00201CAC"/>
    <w:rsid w:val="00204DEA"/>
    <w:rsid w:val="00247C9D"/>
    <w:rsid w:val="00256489"/>
    <w:rsid w:val="0026015F"/>
    <w:rsid w:val="00267EDB"/>
    <w:rsid w:val="00293A89"/>
    <w:rsid w:val="002941C4"/>
    <w:rsid w:val="002A6373"/>
    <w:rsid w:val="002C3AC5"/>
    <w:rsid w:val="002C50E0"/>
    <w:rsid w:val="002C73B7"/>
    <w:rsid w:val="002E4018"/>
    <w:rsid w:val="00302085"/>
    <w:rsid w:val="00312981"/>
    <w:rsid w:val="00324572"/>
    <w:rsid w:val="00324939"/>
    <w:rsid w:val="003520E2"/>
    <w:rsid w:val="00364ED8"/>
    <w:rsid w:val="003659B7"/>
    <w:rsid w:val="0039111F"/>
    <w:rsid w:val="003B0741"/>
    <w:rsid w:val="003B0C46"/>
    <w:rsid w:val="003B5A3F"/>
    <w:rsid w:val="003E428A"/>
    <w:rsid w:val="004474EB"/>
    <w:rsid w:val="004505FB"/>
    <w:rsid w:val="004633B5"/>
    <w:rsid w:val="00464762"/>
    <w:rsid w:val="0046696E"/>
    <w:rsid w:val="00484F74"/>
    <w:rsid w:val="004863A1"/>
    <w:rsid w:val="004D6D2D"/>
    <w:rsid w:val="004D79E1"/>
    <w:rsid w:val="004E1640"/>
    <w:rsid w:val="004E1650"/>
    <w:rsid w:val="004E2C88"/>
    <w:rsid w:val="004F6976"/>
    <w:rsid w:val="0051036B"/>
    <w:rsid w:val="00517CD3"/>
    <w:rsid w:val="0052513B"/>
    <w:rsid w:val="0052735D"/>
    <w:rsid w:val="00531017"/>
    <w:rsid w:val="00544511"/>
    <w:rsid w:val="005565A8"/>
    <w:rsid w:val="005603BC"/>
    <w:rsid w:val="005809C2"/>
    <w:rsid w:val="0058263C"/>
    <w:rsid w:val="005852EE"/>
    <w:rsid w:val="005B5E6C"/>
    <w:rsid w:val="005B7976"/>
    <w:rsid w:val="005C21AB"/>
    <w:rsid w:val="005E43FA"/>
    <w:rsid w:val="006118DC"/>
    <w:rsid w:val="00622379"/>
    <w:rsid w:val="006405AE"/>
    <w:rsid w:val="00654AAE"/>
    <w:rsid w:val="00675DA2"/>
    <w:rsid w:val="006A2705"/>
    <w:rsid w:val="006A29C4"/>
    <w:rsid w:val="006A4190"/>
    <w:rsid w:val="006B1514"/>
    <w:rsid w:val="006B615F"/>
    <w:rsid w:val="006D4118"/>
    <w:rsid w:val="006F7232"/>
    <w:rsid w:val="007043E8"/>
    <w:rsid w:val="0073667F"/>
    <w:rsid w:val="00750C96"/>
    <w:rsid w:val="00756B9F"/>
    <w:rsid w:val="007727D9"/>
    <w:rsid w:val="00775F94"/>
    <w:rsid w:val="007A2CB7"/>
    <w:rsid w:val="007A5C57"/>
    <w:rsid w:val="007B3294"/>
    <w:rsid w:val="007C3186"/>
    <w:rsid w:val="007D6212"/>
    <w:rsid w:val="007E24EF"/>
    <w:rsid w:val="007E4BFC"/>
    <w:rsid w:val="00805A87"/>
    <w:rsid w:val="00821D98"/>
    <w:rsid w:val="00826EBC"/>
    <w:rsid w:val="008371A7"/>
    <w:rsid w:val="00842090"/>
    <w:rsid w:val="008618C3"/>
    <w:rsid w:val="00862A61"/>
    <w:rsid w:val="00867E7C"/>
    <w:rsid w:val="008A1C8B"/>
    <w:rsid w:val="008A557D"/>
    <w:rsid w:val="008B5544"/>
    <w:rsid w:val="008C3FB6"/>
    <w:rsid w:val="008D4D37"/>
    <w:rsid w:val="008F57BE"/>
    <w:rsid w:val="00905132"/>
    <w:rsid w:val="009106FB"/>
    <w:rsid w:val="00911A9E"/>
    <w:rsid w:val="009331D4"/>
    <w:rsid w:val="0094009C"/>
    <w:rsid w:val="00946972"/>
    <w:rsid w:val="00957C39"/>
    <w:rsid w:val="009C53EC"/>
    <w:rsid w:val="009E0435"/>
    <w:rsid w:val="009E4F1E"/>
    <w:rsid w:val="009F1FBE"/>
    <w:rsid w:val="009F6C28"/>
    <w:rsid w:val="00A36E18"/>
    <w:rsid w:val="00A75D5C"/>
    <w:rsid w:val="00A83B26"/>
    <w:rsid w:val="00A843C3"/>
    <w:rsid w:val="00A879EC"/>
    <w:rsid w:val="00A9477A"/>
    <w:rsid w:val="00AB450F"/>
    <w:rsid w:val="00AB5D49"/>
    <w:rsid w:val="00AD1DCB"/>
    <w:rsid w:val="00AD235B"/>
    <w:rsid w:val="00AE6C0B"/>
    <w:rsid w:val="00B01DC2"/>
    <w:rsid w:val="00B14EAA"/>
    <w:rsid w:val="00B20366"/>
    <w:rsid w:val="00B34A1A"/>
    <w:rsid w:val="00B67F73"/>
    <w:rsid w:val="00B75177"/>
    <w:rsid w:val="00BA05E5"/>
    <w:rsid w:val="00BB1199"/>
    <w:rsid w:val="00BD6C92"/>
    <w:rsid w:val="00BF5913"/>
    <w:rsid w:val="00BF7B43"/>
    <w:rsid w:val="00C32B96"/>
    <w:rsid w:val="00C32DF6"/>
    <w:rsid w:val="00C341F8"/>
    <w:rsid w:val="00C574E1"/>
    <w:rsid w:val="00C6773F"/>
    <w:rsid w:val="00CA102A"/>
    <w:rsid w:val="00CA1043"/>
    <w:rsid w:val="00CB323F"/>
    <w:rsid w:val="00CC7866"/>
    <w:rsid w:val="00CE0815"/>
    <w:rsid w:val="00CF4FDC"/>
    <w:rsid w:val="00D03F0A"/>
    <w:rsid w:val="00D1443C"/>
    <w:rsid w:val="00D37456"/>
    <w:rsid w:val="00D41821"/>
    <w:rsid w:val="00D47A49"/>
    <w:rsid w:val="00D72081"/>
    <w:rsid w:val="00D72D69"/>
    <w:rsid w:val="00D839F5"/>
    <w:rsid w:val="00D86676"/>
    <w:rsid w:val="00DA7DE8"/>
    <w:rsid w:val="00DC5DAF"/>
    <w:rsid w:val="00DD42E9"/>
    <w:rsid w:val="00DE40CC"/>
    <w:rsid w:val="00DF4473"/>
    <w:rsid w:val="00DF5406"/>
    <w:rsid w:val="00E05EDD"/>
    <w:rsid w:val="00E30B03"/>
    <w:rsid w:val="00E3672C"/>
    <w:rsid w:val="00E57FD6"/>
    <w:rsid w:val="00E63EA9"/>
    <w:rsid w:val="00E656C8"/>
    <w:rsid w:val="00EA2F32"/>
    <w:rsid w:val="00EB0A0B"/>
    <w:rsid w:val="00EB1FD1"/>
    <w:rsid w:val="00EC28B1"/>
    <w:rsid w:val="00EE2F86"/>
    <w:rsid w:val="00F74F06"/>
    <w:rsid w:val="00F75540"/>
    <w:rsid w:val="00F94628"/>
    <w:rsid w:val="00FA563F"/>
    <w:rsid w:val="00FD7AF9"/>
    <w:rsid w:val="00FE03A8"/>
    <w:rsid w:val="00FE5C1B"/>
    <w:rsid w:val="00FF358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83EFE"/>
  <w15:docId w15:val="{4763AE27-E38A-4073-8970-8BBA7F2A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237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11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11915"/>
    <w:pPr>
      <w:tabs>
        <w:tab w:val="center" w:pos="4819"/>
        <w:tab w:val="right" w:pos="9638"/>
      </w:tabs>
    </w:pPr>
  </w:style>
  <w:style w:type="paragraph" w:customStyle="1" w:styleId="NormalParagraphStyle">
    <w:name w:val="NormalParagraphStyle"/>
    <w:basedOn w:val="Normale"/>
    <w:rsid w:val="00D839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Collegamentoipertestuale">
    <w:name w:val="Hyperlink"/>
    <w:rsid w:val="00D839A0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34A1A"/>
  </w:style>
  <w:style w:type="character" w:customStyle="1" w:styleId="apple-converted-space">
    <w:name w:val="apple-converted-space"/>
    <w:basedOn w:val="Carpredefinitoparagrafo"/>
    <w:rsid w:val="00B34A1A"/>
  </w:style>
  <w:style w:type="character" w:styleId="Enfasigrassetto">
    <w:name w:val="Strong"/>
    <w:qFormat/>
    <w:rsid w:val="00FA563F"/>
    <w:rPr>
      <w:b/>
      <w:bCs/>
    </w:rPr>
  </w:style>
  <w:style w:type="character" w:styleId="Rimandocommento">
    <w:name w:val="annotation reference"/>
    <w:semiHidden/>
    <w:rsid w:val="00F94628"/>
    <w:rPr>
      <w:sz w:val="16"/>
      <w:szCs w:val="16"/>
    </w:rPr>
  </w:style>
  <w:style w:type="paragraph" w:styleId="Testocommento">
    <w:name w:val="annotation text"/>
    <w:basedOn w:val="Normale"/>
    <w:semiHidden/>
    <w:rsid w:val="00F94628"/>
  </w:style>
  <w:style w:type="paragraph" w:styleId="Soggettocommento">
    <w:name w:val="annotation subject"/>
    <w:basedOn w:val="Testocommento"/>
    <w:next w:val="Testocommento"/>
    <w:semiHidden/>
    <w:rsid w:val="00F94628"/>
    <w:rPr>
      <w:b/>
      <w:bCs/>
    </w:rPr>
  </w:style>
  <w:style w:type="paragraph" w:styleId="Testofumetto">
    <w:name w:val="Balloon Text"/>
    <w:basedOn w:val="Normale"/>
    <w:semiHidden/>
    <w:rsid w:val="00F94628"/>
    <w:rPr>
      <w:rFonts w:ascii="Tahoma" w:hAnsi="Tahoma" w:cs="Tahoma"/>
      <w:sz w:val="16"/>
      <w:szCs w:val="16"/>
    </w:rPr>
  </w:style>
  <w:style w:type="paragraph" w:customStyle="1" w:styleId="ELENCOPUNTATO">
    <w:name w:val="ELENCO PUNTATO"/>
    <w:basedOn w:val="Normale"/>
    <w:rsid w:val="00867E7C"/>
    <w:pPr>
      <w:numPr>
        <w:numId w:val="1"/>
      </w:numPr>
      <w:spacing w:line="280" w:lineRule="exact"/>
      <w:jc w:val="both"/>
    </w:pPr>
    <w:rPr>
      <w:rFonts w:ascii="Helvetica" w:hAnsi="Helvetic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DA2"/>
  </w:style>
  <w:style w:type="table" w:styleId="Grigliatabella">
    <w:name w:val="Table Grid"/>
    <w:basedOn w:val="Tabellanormale"/>
    <w:uiPriority w:val="59"/>
    <w:rsid w:val="005E43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~1.TES\AppData\Local\Temp\notesEE5AF6\Carta%20Intestata-Scar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Intestata-Scarl.dotx</Template>
  <TotalTime>4</TotalTime>
  <Pages>1</Pages>
  <Words>151</Words>
  <Characters>1142</Characters>
  <Application>Microsoft Office Word</Application>
  <DocSecurity>0</DocSecurity>
  <Lines>19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di Metallurgia e Tecnologia delle Superfici</vt:lpstr>
    </vt:vector>
  </TitlesOfParts>
  <Company>*** ********** * ******** **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Metallurgia e Tecnologia delle Superfici</dc:title>
  <dc:creator>Emanuela Testori</dc:creator>
  <cp:lastModifiedBy>francesca.procino</cp:lastModifiedBy>
  <cp:revision>4</cp:revision>
  <cp:lastPrinted>2021-07-27T08:42:00Z</cp:lastPrinted>
  <dcterms:created xsi:type="dcterms:W3CDTF">2022-09-24T10:11:00Z</dcterms:created>
  <dcterms:modified xsi:type="dcterms:W3CDTF">2023-01-17T13:09:00Z</dcterms:modified>
</cp:coreProperties>
</file>