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9955" w14:textId="4DA1FCE9" w:rsidR="000E4C08" w:rsidRDefault="0064612D" w:rsidP="001A593E">
      <w:pPr>
        <w:pStyle w:val="CE-StandardText"/>
      </w:pPr>
      <w:r>
        <w:rPr>
          <w:noProof/>
          <w:lang w:val="it-IT" w:eastAsia="it-IT"/>
        </w:rPr>
        <w:drawing>
          <wp:anchor distT="0" distB="0" distL="114300" distR="114300" simplePos="0" relativeHeight="251671552" behindDoc="0" locked="0" layoutInCell="1" allowOverlap="1" wp14:anchorId="21B0789F" wp14:editId="0A1035DF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5C992396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79F72374" w14:textId="77777777" w:rsidR="008D61D5" w:rsidRPr="00E61DDB" w:rsidRDefault="008D61D5" w:rsidP="00B34F51">
      <w:pPr>
        <w:pStyle w:val="Testonotaapidipagina"/>
      </w:pPr>
    </w:p>
    <w:p w14:paraId="191823E9" w14:textId="22AABC25" w:rsidR="008D61D5" w:rsidRDefault="00BC0FBB" w:rsidP="00B34F51">
      <w:pPr>
        <w:pStyle w:val="CE-StandardTex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51C7" wp14:editId="483EDF46">
                <wp:simplePos x="0" y="0"/>
                <wp:positionH relativeFrom="column">
                  <wp:posOffset>75040</wp:posOffset>
                </wp:positionH>
                <wp:positionV relativeFrom="paragraph">
                  <wp:posOffset>195636</wp:posOffset>
                </wp:positionV>
                <wp:extent cx="4495800" cy="117025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17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8ACCE" w14:textId="1353C627" w:rsidR="00BC0FBB" w:rsidRPr="0018408E" w:rsidRDefault="007B600F" w:rsidP="001A593E">
                            <w:pPr>
                              <w:pStyle w:val="CE-HeadlineTitle"/>
                              <w:rPr>
                                <w:szCs w:val="60"/>
                                <w:lang w:val="en-US"/>
                              </w:rPr>
                            </w:pPr>
                            <w:r w:rsidRPr="0018408E">
                              <w:rPr>
                                <w:szCs w:val="60"/>
                                <w:lang w:val="en-US"/>
                              </w:rPr>
                              <w:t>invito a manifesta</w:t>
                            </w:r>
                            <w:r w:rsidR="00F3055D" w:rsidRPr="0018408E">
                              <w:rPr>
                                <w:szCs w:val="60"/>
                                <w:lang w:val="en-US"/>
                              </w:rPr>
                              <w:t>re</w:t>
                            </w:r>
                            <w:r w:rsidRPr="0018408E">
                              <w:rPr>
                                <w:szCs w:val="60"/>
                                <w:lang w:val="en-US"/>
                              </w:rPr>
                              <w:t xml:space="preserve"> interesse</w:t>
                            </w:r>
                          </w:p>
                          <w:p w14:paraId="710669BF" w14:textId="77777777" w:rsidR="007B600F" w:rsidRPr="00BC0FBB" w:rsidRDefault="007B600F" w:rsidP="001A593E">
                            <w:pPr>
                              <w:pStyle w:val="CE-HeadlineTitl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9pt;margin-top:15.4pt;width:35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" filled="f" stroked="f" strokeweight=".5pt">
                <v:textbox>
                  <w:txbxContent>
                    <w:p w14:paraId="6698ACCE" w14:textId="1353C627" w:rsidR="00BC0FBB" w:rsidRPr="0018408E" w:rsidRDefault="007B600F" w:rsidP="001A593E">
                      <w:pPr>
                        <w:pStyle w:val="CE-HeadlineTitle"/>
                        <w:rPr>
                          <w:szCs w:val="60"/>
                          <w:lang w:val="en-US"/>
                        </w:rPr>
                      </w:pPr>
                      <w:r w:rsidRPr="0018408E">
                        <w:rPr>
                          <w:szCs w:val="60"/>
                          <w:lang w:val="en-US"/>
                        </w:rPr>
                        <w:t>invito a manifesta</w:t>
                      </w:r>
                      <w:r w:rsidR="00F3055D" w:rsidRPr="0018408E">
                        <w:rPr>
                          <w:szCs w:val="60"/>
                          <w:lang w:val="en-US"/>
                        </w:rPr>
                        <w:t>re</w:t>
                      </w:r>
                      <w:r w:rsidRPr="0018408E">
                        <w:rPr>
                          <w:szCs w:val="60"/>
                          <w:lang w:val="en-US"/>
                        </w:rPr>
                        <w:t xml:space="preserve"> interesse</w:t>
                      </w:r>
                    </w:p>
                    <w:p w14:paraId="710669BF" w14:textId="77777777" w:rsidR="007B600F" w:rsidRPr="00BC0FBB" w:rsidRDefault="007B600F" w:rsidP="001A593E">
                      <w:pPr>
                        <w:pStyle w:val="CE-HeadlineTitle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66468" w14:textId="093072A4" w:rsidR="008D61D5" w:rsidRDefault="008D61D5" w:rsidP="00B34F51">
      <w:pPr>
        <w:pStyle w:val="CE-StandardText"/>
      </w:pPr>
    </w:p>
    <w:p w14:paraId="31E6BD8D" w14:textId="77777777" w:rsidR="008D61D5" w:rsidRDefault="008D61D5" w:rsidP="00B34F51">
      <w:pPr>
        <w:pStyle w:val="CE-StandardText"/>
      </w:pPr>
    </w:p>
    <w:p w14:paraId="7C02A6E8" w14:textId="77777777" w:rsidR="00542334" w:rsidRDefault="00542334" w:rsidP="00B34F51">
      <w:pPr>
        <w:pStyle w:val="CE-StandardText"/>
      </w:pPr>
    </w:p>
    <w:p w14:paraId="0CCA0693" w14:textId="77777777" w:rsidR="00542334" w:rsidRDefault="00542334" w:rsidP="00B34F51">
      <w:pPr>
        <w:pStyle w:val="CE-StandardText"/>
      </w:pPr>
    </w:p>
    <w:p w14:paraId="3D6AE548" w14:textId="77777777" w:rsidR="00542334" w:rsidRDefault="00542334" w:rsidP="00B34F51">
      <w:pPr>
        <w:pStyle w:val="CE-StandardText"/>
      </w:pPr>
    </w:p>
    <w:tbl>
      <w:tblPr>
        <w:tblStyle w:val="Grigliatabell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2EC693AE" w14:textId="77777777" w:rsidTr="002B109E">
        <w:tc>
          <w:tcPr>
            <w:tcW w:w="6391" w:type="dxa"/>
            <w:vAlign w:val="center"/>
          </w:tcPr>
          <w:p w14:paraId="48EAD79E" w14:textId="17DE6733" w:rsidR="002B109E" w:rsidRDefault="005B7D63" w:rsidP="0018408E">
            <w:pPr>
              <w:pStyle w:val="CE-HeadlineTitle"/>
            </w:pPr>
            <w:r>
              <w:rPr>
                <w:sz w:val="32"/>
                <w:szCs w:val="32"/>
                <w:lang w:val="en-US"/>
              </w:rPr>
              <w:t>ISTANZA DI PARTECIPAZIONE</w:t>
            </w:r>
          </w:p>
        </w:tc>
        <w:tc>
          <w:tcPr>
            <w:tcW w:w="2694" w:type="dxa"/>
            <w:vAlign w:val="center"/>
          </w:tcPr>
          <w:p w14:paraId="6E578642" w14:textId="099FD833" w:rsidR="002B109E" w:rsidRPr="0018408E" w:rsidRDefault="00BC0FBB" w:rsidP="0018408E">
            <w:pPr>
              <w:pStyle w:val="CE-HeadlineSubtitle"/>
              <w:jc w:val="right"/>
              <w:rPr>
                <w:b w:val="0"/>
              </w:rPr>
            </w:pPr>
            <w:r w:rsidRPr="0018408E">
              <w:rPr>
                <w:b w:val="0"/>
              </w:rPr>
              <w:t>0</w:t>
            </w:r>
            <w:r w:rsidR="0009778F">
              <w:rPr>
                <w:b w:val="0"/>
              </w:rPr>
              <w:t>2</w:t>
            </w:r>
            <w:r w:rsidRPr="0018408E">
              <w:rPr>
                <w:b w:val="0"/>
              </w:rPr>
              <w:t xml:space="preserve"> 201</w:t>
            </w:r>
            <w:r w:rsidR="0009778F">
              <w:rPr>
                <w:b w:val="0"/>
              </w:rPr>
              <w:t>9</w:t>
            </w:r>
          </w:p>
        </w:tc>
      </w:tr>
    </w:tbl>
    <w:p w14:paraId="131C3DE0" w14:textId="77777777" w:rsidR="00542334" w:rsidRDefault="00542334" w:rsidP="00B34F51">
      <w:pPr>
        <w:pStyle w:val="CE-StandardText"/>
      </w:pPr>
    </w:p>
    <w:p w14:paraId="3D7E6EAD" w14:textId="77777777" w:rsidR="00542334" w:rsidRDefault="00542334" w:rsidP="00B34F51">
      <w:pPr>
        <w:pStyle w:val="CE-StandardText"/>
      </w:pPr>
    </w:p>
    <w:p w14:paraId="3668B472" w14:textId="77777777" w:rsidR="00542334" w:rsidRDefault="00542334" w:rsidP="00B34F51">
      <w:pPr>
        <w:pStyle w:val="CE-StandardText"/>
      </w:pPr>
    </w:p>
    <w:p w14:paraId="69DF4BD5" w14:textId="77777777" w:rsidR="00542334" w:rsidRDefault="00542334" w:rsidP="00B34F51">
      <w:pPr>
        <w:pStyle w:val="CE-StandardText"/>
      </w:pPr>
    </w:p>
    <w:p w14:paraId="366D2317" w14:textId="77777777" w:rsidR="00542334" w:rsidRDefault="00542334" w:rsidP="00B34F51">
      <w:pPr>
        <w:pStyle w:val="CE-StandardText"/>
      </w:pPr>
    </w:p>
    <w:p w14:paraId="13E7F4BD" w14:textId="77777777" w:rsidR="00542334" w:rsidRDefault="00542334" w:rsidP="00B34F51">
      <w:pPr>
        <w:pStyle w:val="CE-StandardText"/>
      </w:pPr>
    </w:p>
    <w:p w14:paraId="44A49FCC" w14:textId="77777777" w:rsidR="00542334" w:rsidRDefault="00542334" w:rsidP="00B34F51">
      <w:pPr>
        <w:pStyle w:val="CE-StandardText"/>
      </w:pPr>
    </w:p>
    <w:p w14:paraId="7A93243B" w14:textId="77777777" w:rsidR="00542334" w:rsidRDefault="00542334" w:rsidP="00B34F51">
      <w:pPr>
        <w:pStyle w:val="CE-StandardText"/>
      </w:pPr>
    </w:p>
    <w:p w14:paraId="79E1E471" w14:textId="77777777" w:rsidR="00542334" w:rsidRDefault="00542334" w:rsidP="00B34F51">
      <w:pPr>
        <w:pStyle w:val="CE-StandardText"/>
      </w:pPr>
    </w:p>
    <w:p w14:paraId="6A05AA60" w14:textId="77777777" w:rsidR="00542334" w:rsidRDefault="00542334" w:rsidP="00B34F51">
      <w:pPr>
        <w:pStyle w:val="CE-StandardText"/>
      </w:pPr>
    </w:p>
    <w:p w14:paraId="7666114B" w14:textId="77777777" w:rsidR="00542334" w:rsidRDefault="00542334" w:rsidP="00B34F51">
      <w:pPr>
        <w:pStyle w:val="CE-StandardText"/>
      </w:pPr>
    </w:p>
    <w:p w14:paraId="44B26414" w14:textId="77777777" w:rsidR="00542334" w:rsidRDefault="00542334" w:rsidP="00B34F51">
      <w:pPr>
        <w:pStyle w:val="CE-StandardText"/>
      </w:pPr>
    </w:p>
    <w:p w14:paraId="0AB63A98" w14:textId="77777777" w:rsidR="00542334" w:rsidRDefault="00542334" w:rsidP="00B34F51">
      <w:pPr>
        <w:pStyle w:val="CE-StandardText"/>
      </w:pPr>
    </w:p>
    <w:p w14:paraId="0BF29F35" w14:textId="77777777" w:rsidR="00542334" w:rsidRDefault="00542334" w:rsidP="00B34F51">
      <w:pPr>
        <w:pStyle w:val="CE-StandardText"/>
      </w:pPr>
    </w:p>
    <w:p w14:paraId="75D25A64" w14:textId="77777777" w:rsidR="00542334" w:rsidRDefault="00542334" w:rsidP="00B34F51">
      <w:pPr>
        <w:pStyle w:val="CE-StandardText"/>
      </w:pPr>
    </w:p>
    <w:p w14:paraId="21E299A1" w14:textId="77777777" w:rsidR="00542334" w:rsidRDefault="00542334" w:rsidP="00B34F51">
      <w:pPr>
        <w:pStyle w:val="CE-StandardText"/>
      </w:pPr>
    </w:p>
    <w:p w14:paraId="0D2C6D2A" w14:textId="77777777" w:rsidR="00542334" w:rsidRDefault="00542334" w:rsidP="00B34F51">
      <w:pPr>
        <w:pStyle w:val="CE-StandardText"/>
      </w:pPr>
    </w:p>
    <w:p w14:paraId="7C649628" w14:textId="77777777" w:rsidR="00542334" w:rsidRDefault="00542334" w:rsidP="00B34F51">
      <w:pPr>
        <w:pStyle w:val="CE-StandardText"/>
      </w:pPr>
    </w:p>
    <w:p w14:paraId="39E17BAF" w14:textId="77777777" w:rsidR="00542334" w:rsidRDefault="00542334" w:rsidP="00B34F51">
      <w:pPr>
        <w:pStyle w:val="CE-StandardText"/>
      </w:pPr>
    </w:p>
    <w:p w14:paraId="1A52CBDB" w14:textId="77777777" w:rsidR="00542334" w:rsidRDefault="00542334" w:rsidP="00B34F51">
      <w:pPr>
        <w:pStyle w:val="CE-StandardText"/>
      </w:pPr>
    </w:p>
    <w:p w14:paraId="75635DE2" w14:textId="77777777" w:rsidR="00942A8A" w:rsidRDefault="00942A8A" w:rsidP="00542334">
      <w:pPr>
        <w:pStyle w:val="CE-StandardText"/>
      </w:pPr>
    </w:p>
    <w:p w14:paraId="00159254" w14:textId="77777777" w:rsidR="00CF374E" w:rsidRPr="00CF374E" w:rsidRDefault="00CF374E" w:rsidP="00CF374E">
      <w:pPr>
        <w:pStyle w:val="CE-StandardText"/>
        <w:rPr>
          <w:lang w:val="de-AT"/>
        </w:rPr>
      </w:pPr>
      <w:r>
        <w:rPr>
          <w:lang w:val="de-AT"/>
        </w:rPr>
        <w:t xml:space="preserve"> </w:t>
      </w:r>
    </w:p>
    <w:p w14:paraId="569B514B" w14:textId="34F843E6" w:rsidR="001801A3" w:rsidRDefault="000B1EFD" w:rsidP="007A12E5">
      <w:pPr>
        <w:pStyle w:val="CE-HeadlineTitle"/>
        <w:rPr>
          <w:b/>
          <w:bCs/>
          <w:iCs/>
        </w:rPr>
      </w:pPr>
      <w:r>
        <w:rPr>
          <w:b/>
          <w:bCs/>
          <w:iCs/>
        </w:rPr>
        <w:lastRenderedPageBreak/>
        <w:t>MODULO DI DOMANDA</w:t>
      </w:r>
    </w:p>
    <w:p w14:paraId="0E7E30BA" w14:textId="77777777" w:rsidR="00DB67DA" w:rsidRDefault="00DB67DA" w:rsidP="00DB67DA">
      <w:pPr>
        <w:contextualSpacing/>
        <w:rPr>
          <w:rFonts w:ascii="Arial" w:hAnsi="Arial" w:cs="Arial"/>
          <w:b/>
          <w:sz w:val="28"/>
          <w:lang w:val="en-GB"/>
        </w:rPr>
      </w:pPr>
    </w:p>
    <w:p w14:paraId="7B5A0761" w14:textId="77777777" w:rsidR="0018408E" w:rsidRDefault="0018408E" w:rsidP="00A57D29">
      <w:pPr>
        <w:ind w:left="0"/>
        <w:jc w:val="left"/>
        <w:rPr>
          <w:b/>
          <w:i/>
          <w:color w:val="404040"/>
          <w:szCs w:val="24"/>
          <w:u w:val="single"/>
          <w:lang w:val="it-IT"/>
        </w:rPr>
        <w:sectPr w:rsidR="0018408E" w:rsidSect="00AC7F0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82" w:right="1134" w:bottom="851" w:left="1134" w:header="0" w:footer="0" w:gutter="0"/>
          <w:pgNumType w:start="0"/>
          <w:cols w:space="708"/>
          <w:titlePg/>
          <w:docGrid w:linePitch="360"/>
        </w:sectPr>
      </w:pPr>
    </w:p>
    <w:tbl>
      <w:tblPr>
        <w:tblW w:w="9923" w:type="dxa"/>
        <w:tblInd w:w="-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1"/>
        <w:gridCol w:w="6520"/>
      </w:tblGrid>
      <w:tr w:rsidR="00BC0FBB" w:rsidRPr="003E1204" w14:paraId="6C13A77B" w14:textId="77777777" w:rsidTr="00BC0FBB">
        <w:trPr>
          <w:gridBefore w:val="1"/>
          <w:wBefore w:w="142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D040343" w14:textId="653D4A58" w:rsidR="00BC0FBB" w:rsidRPr="007B600F" w:rsidRDefault="007B600F" w:rsidP="00A57D29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>Informazioni sull’impresa</w:t>
            </w:r>
            <w:r w:rsidR="00F3055D">
              <w:rPr>
                <w:b/>
                <w:i/>
                <w:color w:val="404040"/>
                <w:szCs w:val="24"/>
                <w:u w:val="single"/>
                <w:lang w:val="it-IT"/>
              </w:rPr>
              <w:t>*</w:t>
            </w:r>
          </w:p>
          <w:p w14:paraId="7DFE1301" w14:textId="4A0A9EC1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Denominazione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  <w:p w14:paraId="75E80B98" w14:textId="06F9E86E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Indirizzo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: </w:t>
            </w:r>
          </w:p>
          <w:p w14:paraId="5E663572" w14:textId="5328C75D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Indirizzo dello </w:t>
            </w:r>
            <w:r w:rsidRPr="006F10C2">
              <w:rPr>
                <w:b/>
                <w:i/>
                <w:color w:val="404040"/>
                <w:szCs w:val="24"/>
                <w:lang w:val="it-IT"/>
              </w:rPr>
              <w:t>stabilimento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 (</w:t>
            </w:r>
            <w:r>
              <w:rPr>
                <w:b/>
                <w:i/>
                <w:color w:val="404040"/>
                <w:szCs w:val="24"/>
                <w:lang w:val="it-IT"/>
              </w:rPr>
              <w:t xml:space="preserve">se diverso dalla sede </w:t>
            </w:r>
            <w:r w:rsidR="00333E30">
              <w:rPr>
                <w:b/>
                <w:i/>
                <w:color w:val="404040"/>
                <w:szCs w:val="24"/>
                <w:lang w:val="it-IT"/>
              </w:rPr>
              <w:t>ufficiale</w:t>
            </w:r>
            <w:r w:rsidR="00405BCB">
              <w:rPr>
                <w:b/>
                <w:i/>
                <w:color w:val="404040"/>
                <w:szCs w:val="24"/>
                <w:lang w:val="it-IT"/>
              </w:rPr>
              <w:t>/legale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)</w:t>
            </w:r>
          </w:p>
          <w:p w14:paraId="6197BD09" w14:textId="19A79C8B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Paese:</w:t>
            </w:r>
          </w:p>
          <w:p w14:paraId="6E510CBE" w14:textId="37DC215F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Regione:</w:t>
            </w:r>
          </w:p>
          <w:p w14:paraId="0D79433A" w14:textId="4DB454B3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Sito </w:t>
            </w:r>
            <w:r>
              <w:rPr>
                <w:b/>
                <w:i/>
                <w:color w:val="404040"/>
                <w:szCs w:val="24"/>
                <w:lang w:val="it-IT"/>
              </w:rPr>
              <w:t>internet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  <w:p w14:paraId="0014B3FC" w14:textId="6A5C3C2C" w:rsidR="00BC0FBB" w:rsidRPr="007B600F" w:rsidRDefault="007B600F" w:rsidP="00A57D29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>Persona di contatto</w:t>
            </w:r>
            <w:r w:rsidR="003407C8"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 xml:space="preserve"> 1</w:t>
            </w:r>
            <w:r w:rsidR="00F3055D">
              <w:rPr>
                <w:b/>
                <w:i/>
                <w:color w:val="404040"/>
                <w:szCs w:val="24"/>
                <w:u w:val="single"/>
                <w:lang w:val="it-IT"/>
              </w:rPr>
              <w:t>*</w:t>
            </w:r>
          </w:p>
          <w:p w14:paraId="35496898" w14:textId="06E164F9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Nome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 </w:t>
            </w:r>
            <w:r w:rsidRPr="007B600F">
              <w:rPr>
                <w:b/>
                <w:i/>
                <w:color w:val="404040"/>
                <w:szCs w:val="24"/>
                <w:lang w:val="it-IT"/>
              </w:rPr>
              <w:t>e cognome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  <w:p w14:paraId="5C3E62D7" w14:textId="5E751034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Ruolo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: </w:t>
            </w:r>
          </w:p>
          <w:p w14:paraId="6062AE7E" w14:textId="77777777" w:rsidR="00BC0FBB" w:rsidRPr="007B600F" w:rsidRDefault="00BC0FBB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E-mail: </w:t>
            </w:r>
          </w:p>
          <w:p w14:paraId="44CCF030" w14:textId="63044819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>
              <w:rPr>
                <w:b/>
                <w:i/>
                <w:color w:val="404040"/>
                <w:szCs w:val="24"/>
                <w:lang w:val="it-IT"/>
              </w:rPr>
              <w:t>Telefono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5C29DBE" w14:textId="425326BD" w:rsidR="00A57D29" w:rsidRPr="007B600F" w:rsidRDefault="0018408E" w:rsidP="00A57D29">
            <w:pPr>
              <w:ind w:left="709"/>
              <w:jc w:val="left"/>
              <w:rPr>
                <w:szCs w:val="24"/>
                <w:lang w:val="it-IT" w:eastAsia="it-IT"/>
              </w:rPr>
            </w:pPr>
            <w:r>
              <w:rPr>
                <w:szCs w:val="24"/>
                <w:lang w:val="it-IT" w:eastAsia="it-IT"/>
              </w:rPr>
              <w:t>……………………………………………………………………</w:t>
            </w:r>
          </w:p>
          <w:p w14:paraId="4F084E38" w14:textId="7DC49568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</w:t>
            </w:r>
            <w:r w:rsidR="0018408E" w:rsidRPr="00BC5CCD">
              <w:rPr>
                <w:szCs w:val="24"/>
                <w:lang w:val="en-US" w:eastAsia="it-IT"/>
              </w:rPr>
              <w:t xml:space="preserve"> </w:t>
            </w:r>
            <w:r w:rsidRPr="00BC5CCD">
              <w:rPr>
                <w:szCs w:val="24"/>
                <w:lang w:val="en-US" w:eastAsia="it-IT"/>
              </w:rPr>
              <w:t>……………………………………</w:t>
            </w:r>
          </w:p>
          <w:p w14:paraId="0CADA7D1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7D0BBEDC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6A5F821" w14:textId="4E13F2A9" w:rsidR="00BC0FBB" w:rsidRPr="003E1204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>
              <w:rPr>
                <w:szCs w:val="24"/>
                <w:lang w:val="en-US" w:eastAsia="it-IT"/>
              </w:rPr>
              <w:t>……………………………………………………………..</w:t>
            </w:r>
          </w:p>
          <w:p w14:paraId="682CEDB7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1EA87C9E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0C18BE5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5C20A981" w14:textId="5C3CE9DD" w:rsidR="003407C8" w:rsidRPr="003E1204" w:rsidRDefault="00BC0FBB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</w:tc>
      </w:tr>
      <w:tr w:rsidR="003407C8" w:rsidRPr="004B124F" w14:paraId="098A4289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167AE1" w14:textId="2F62B6A6" w:rsidR="003407C8" w:rsidRPr="007B600F" w:rsidRDefault="007B600F" w:rsidP="003407C8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>Persona di contatto</w:t>
            </w:r>
            <w:r w:rsidR="003407C8"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 xml:space="preserve"> 2</w:t>
            </w:r>
          </w:p>
          <w:p w14:paraId="28BEE6F2" w14:textId="77777777" w:rsidR="007B600F" w:rsidRPr="007B600F" w:rsidRDefault="007B600F" w:rsidP="007B600F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Nome e cognome:</w:t>
            </w:r>
          </w:p>
          <w:p w14:paraId="3EAEA1F0" w14:textId="4BFB776D" w:rsidR="007B600F" w:rsidRPr="007B600F" w:rsidRDefault="007B600F" w:rsidP="007B600F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Ruolo: </w:t>
            </w:r>
          </w:p>
          <w:p w14:paraId="205AF901" w14:textId="77777777" w:rsidR="007B600F" w:rsidRDefault="007B600F" w:rsidP="007B600F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E-mail: </w:t>
            </w:r>
          </w:p>
          <w:p w14:paraId="77CCD437" w14:textId="5D0F55E1" w:rsidR="003407C8" w:rsidRPr="007B600F" w:rsidRDefault="007B600F" w:rsidP="007B600F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>
              <w:rPr>
                <w:b/>
                <w:i/>
                <w:color w:val="404040"/>
                <w:szCs w:val="24"/>
                <w:lang w:val="it-IT"/>
              </w:rPr>
              <w:t>Telefono</w:t>
            </w:r>
            <w:r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8FEEB6" w14:textId="77777777" w:rsidR="003407C8" w:rsidRPr="00BC5CCD" w:rsidRDefault="003407C8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32DECC5A" w14:textId="77777777" w:rsidR="003407C8" w:rsidRDefault="003407C8" w:rsidP="003407C8">
            <w:pPr>
              <w:spacing w:before="240"/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28526BA5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07F628DC" w14:textId="0DC5991B" w:rsidR="00333E30" w:rsidRPr="00BC0FBB" w:rsidRDefault="00333E30" w:rsidP="003407C8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en-US"/>
              </w:rPr>
            </w:pPr>
          </w:p>
        </w:tc>
      </w:tr>
      <w:tr w:rsidR="00BC0FBB" w:rsidRPr="004B124F" w14:paraId="1459825B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0D0FEC" w14:textId="6F7D4D42" w:rsidR="00BC0FBB" w:rsidRPr="003E1204" w:rsidRDefault="007B600F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>
              <w:rPr>
                <w:b/>
                <w:i/>
                <w:color w:val="404040"/>
                <w:szCs w:val="24"/>
                <w:lang w:val="en-US"/>
              </w:rPr>
              <w:t>Tipo di impresa</w:t>
            </w:r>
            <w:r w:rsidR="00F3055D">
              <w:rPr>
                <w:b/>
                <w:i/>
                <w:color w:val="404040"/>
                <w:szCs w:val="24"/>
                <w:lang w:val="en-US"/>
              </w:rPr>
              <w:t>*</w:t>
            </w:r>
            <w:r w:rsidR="00405BCB">
              <w:rPr>
                <w:b/>
                <w:i/>
                <w:color w:val="404040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85B40D" w14:textId="1FFB41EA" w:rsidR="00BC0FBB" w:rsidRPr="00BC0FBB" w:rsidRDefault="007B600F" w:rsidP="00A57D29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en-US"/>
              </w:rPr>
            </w:pPr>
            <w:proofErr w:type="spellStart"/>
            <w:r>
              <w:rPr>
                <w:i/>
                <w:color w:val="404040"/>
                <w:szCs w:val="24"/>
                <w:lang w:val="en-US"/>
              </w:rPr>
              <w:t>Piccola</w:t>
            </w:r>
            <w:proofErr w:type="spellEnd"/>
            <w:r w:rsidR="00BC0FBB">
              <w:rPr>
                <w:i/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5A04A656" w14:textId="2DB1F9C3" w:rsidR="00BC0FBB" w:rsidRPr="00BC0FBB" w:rsidRDefault="007B600F" w:rsidP="00A57D29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en-US"/>
              </w:rPr>
            </w:pPr>
            <w:r>
              <w:rPr>
                <w:i/>
                <w:color w:val="404040"/>
                <w:szCs w:val="24"/>
                <w:lang w:val="en-US"/>
              </w:rPr>
              <w:t>Media</w:t>
            </w:r>
            <w:r w:rsidR="00BC0FBB">
              <w:rPr>
                <w:i/>
                <w:color w:val="404040"/>
                <w:szCs w:val="24"/>
                <w:lang w:val="en-US"/>
              </w:rPr>
              <w:t>……………………….</w:t>
            </w:r>
          </w:p>
          <w:p w14:paraId="1FA83DD9" w14:textId="69E79FBD" w:rsidR="00BC0FBB" w:rsidRPr="004B124F" w:rsidRDefault="00BC0FBB" w:rsidP="00A57D29">
            <w:pPr>
              <w:spacing w:before="240"/>
              <w:ind w:left="709"/>
              <w:jc w:val="left"/>
              <w:rPr>
                <w:szCs w:val="24"/>
                <w:lang w:val="en-US" w:eastAsia="it-IT"/>
              </w:rPr>
            </w:pPr>
            <w:r w:rsidRPr="00BC0FBB">
              <w:rPr>
                <w:i/>
                <w:color w:val="404040"/>
                <w:szCs w:val="24"/>
                <w:lang w:val="en-US"/>
              </w:rPr>
              <w:t>Micro</w:t>
            </w:r>
            <w:r>
              <w:rPr>
                <w:i/>
                <w:color w:val="404040"/>
                <w:szCs w:val="24"/>
                <w:lang w:val="en-US"/>
              </w:rPr>
              <w:t>………………….</w:t>
            </w:r>
          </w:p>
        </w:tc>
      </w:tr>
      <w:tr w:rsidR="00A57D29" w:rsidRPr="003E5E75" w14:paraId="6E1FFF74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EC1DC6" w14:textId="253ECFA3" w:rsidR="00A57D29" w:rsidRPr="007B600F" w:rsidRDefault="007B600F" w:rsidP="00A57D29">
            <w:pPr>
              <w:ind w:left="709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Primo anno intero di attività</w:t>
            </w:r>
            <w:r w:rsidR="00405BCB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3F294C" w14:textId="6FF1E990" w:rsidR="00A57D29" w:rsidRPr="003E5E75" w:rsidRDefault="00A57D29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</w:t>
            </w:r>
          </w:p>
        </w:tc>
      </w:tr>
      <w:tr w:rsidR="00BC0FBB" w:rsidRPr="003E5E75" w14:paraId="26850391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A8C57" w14:textId="76C93391" w:rsidR="00BC0FBB" w:rsidRPr="003E1204" w:rsidRDefault="007B600F" w:rsidP="00A40C0D">
            <w:pPr>
              <w:ind w:left="709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bookmarkStart w:id="0" w:name="_Toc293393703"/>
            <w:proofErr w:type="spellStart"/>
            <w:r>
              <w:rPr>
                <w:b/>
                <w:i/>
                <w:color w:val="404040"/>
                <w:szCs w:val="24"/>
                <w:lang w:val="en-US"/>
              </w:rPr>
              <w:t>Numero</w:t>
            </w:r>
            <w:proofErr w:type="spellEnd"/>
            <w:r>
              <w:rPr>
                <w:b/>
                <w:i/>
                <w:color w:val="404040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/>
                <w:i/>
                <w:color w:val="404040"/>
                <w:szCs w:val="24"/>
                <w:lang w:val="en-US"/>
              </w:rPr>
              <w:t>dipendenti</w:t>
            </w:r>
            <w:proofErr w:type="spellEnd"/>
            <w:r w:rsidR="00405BCB">
              <w:rPr>
                <w:b/>
                <w:i/>
                <w:color w:val="404040"/>
                <w:szCs w:val="24"/>
                <w:lang w:val="en-US"/>
              </w:rPr>
              <w:t>:</w:t>
            </w:r>
            <w:r w:rsidR="00BC0FBB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  <w:bookmarkEnd w:id="0"/>
            <w:r w:rsidR="00BC0FBB" w:rsidRPr="001D2151">
              <w:rPr>
                <w:i/>
                <w:color w:val="404040"/>
                <w:szCs w:val="24"/>
                <w:lang w:val="en-US"/>
              </w:rPr>
              <w:t>(201</w:t>
            </w:r>
            <w:r w:rsidR="00DF56DB">
              <w:rPr>
                <w:i/>
                <w:color w:val="404040"/>
                <w:szCs w:val="24"/>
                <w:lang w:val="en-US"/>
              </w:rPr>
              <w:t>8</w:t>
            </w:r>
            <w:r w:rsidR="00BC0FBB" w:rsidRPr="001D2151">
              <w:rPr>
                <w:i/>
                <w:color w:val="404040"/>
                <w:szCs w:val="24"/>
                <w:lang w:val="en-US"/>
              </w:rPr>
              <w:t>)</w:t>
            </w:r>
            <w:r w:rsidR="00BC0FBB" w:rsidRPr="003E1204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16B0AE" w14:textId="77777777" w:rsidR="00BC0FBB" w:rsidRPr="003E5E75" w:rsidRDefault="00BC0FBB" w:rsidP="00A57D29">
            <w:pPr>
              <w:ind w:left="709"/>
              <w:jc w:val="left"/>
              <w:rPr>
                <w:rFonts w:cs="Calibri"/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0FBB" w:rsidRPr="003E5E75" w14:paraId="5067BD13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1FF2C1" w14:textId="77777777" w:rsidR="00DF56DB" w:rsidRDefault="002260FA" w:rsidP="002260FA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proofErr w:type="spellStart"/>
            <w:r w:rsidRPr="00F3055D">
              <w:rPr>
                <w:b/>
                <w:i/>
                <w:color w:val="404040"/>
                <w:szCs w:val="24"/>
                <w:lang w:val="en-US"/>
              </w:rPr>
              <w:lastRenderedPageBreak/>
              <w:t>Fatturato</w:t>
            </w:r>
            <w:proofErr w:type="spellEnd"/>
            <w:r w:rsidRPr="00F3055D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  <w:p w14:paraId="57E68AEB" w14:textId="10540A68" w:rsidR="00BC0FBB" w:rsidRPr="003E1204" w:rsidRDefault="00BC0FBB" w:rsidP="00DF56DB">
            <w:pPr>
              <w:jc w:val="left"/>
              <w:rPr>
                <w:b/>
                <w:i/>
                <w:color w:val="404040"/>
                <w:szCs w:val="24"/>
                <w:lang w:val="en-US"/>
              </w:rPr>
            </w:pPr>
            <w:r w:rsidRPr="004B124F">
              <w:rPr>
                <w:i/>
                <w:color w:val="404040"/>
                <w:szCs w:val="24"/>
                <w:lang w:val="en-US"/>
              </w:rPr>
              <w:t>(</w:t>
            </w:r>
            <w:r w:rsidR="00690842">
              <w:rPr>
                <w:i/>
                <w:color w:val="404040"/>
                <w:szCs w:val="24"/>
                <w:lang w:val="en-US"/>
              </w:rPr>
              <w:t>201</w:t>
            </w:r>
            <w:r w:rsidR="00DF56DB">
              <w:rPr>
                <w:i/>
                <w:color w:val="404040"/>
                <w:szCs w:val="24"/>
                <w:lang w:val="en-US"/>
              </w:rPr>
              <w:t>6</w:t>
            </w:r>
            <w:r w:rsidR="00690842">
              <w:rPr>
                <w:i/>
                <w:color w:val="404040"/>
                <w:szCs w:val="24"/>
                <w:lang w:val="en-US"/>
              </w:rPr>
              <w:t>-</w:t>
            </w:r>
            <w:r w:rsidRPr="004B124F">
              <w:rPr>
                <w:i/>
                <w:color w:val="404040"/>
                <w:szCs w:val="24"/>
                <w:lang w:val="en-US"/>
              </w:rPr>
              <w:t>201</w:t>
            </w:r>
            <w:r w:rsidR="00DF56DB">
              <w:rPr>
                <w:i/>
                <w:color w:val="404040"/>
                <w:szCs w:val="24"/>
                <w:lang w:val="en-US"/>
              </w:rPr>
              <w:t>7</w:t>
            </w:r>
            <w:r w:rsidR="00690842">
              <w:rPr>
                <w:i/>
                <w:color w:val="404040"/>
                <w:szCs w:val="24"/>
                <w:lang w:val="en-US"/>
              </w:rPr>
              <w:t>-201</w:t>
            </w:r>
            <w:r w:rsidR="00DF56DB">
              <w:rPr>
                <w:i/>
                <w:color w:val="404040"/>
                <w:szCs w:val="24"/>
                <w:lang w:val="en-US"/>
              </w:rPr>
              <w:t>8</w:t>
            </w:r>
            <w:r w:rsidRPr="004B124F">
              <w:rPr>
                <w:i/>
                <w:color w:val="404040"/>
                <w:szCs w:val="24"/>
                <w:lang w:val="en-US"/>
              </w:rPr>
              <w:t>)</w:t>
            </w:r>
            <w:r w:rsidR="00405BCB">
              <w:rPr>
                <w:i/>
                <w:color w:val="404040"/>
                <w:szCs w:val="24"/>
                <w:lang w:val="en-US"/>
              </w:rPr>
              <w:t>:</w:t>
            </w:r>
            <w:r w:rsidRPr="003E1204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6C50E2" w14:textId="77777777" w:rsidR="00BC0FBB" w:rsidRPr="003E5E75" w:rsidRDefault="00BC0FBB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0FBB" w:rsidRPr="003E5E75" w14:paraId="3B82D384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6D11B" w14:textId="3509BEAF" w:rsidR="00BC0FBB" w:rsidRPr="003E1204" w:rsidRDefault="007B600F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>
              <w:rPr>
                <w:b/>
                <w:i/>
                <w:color w:val="404040"/>
                <w:szCs w:val="24"/>
                <w:lang w:val="en-US"/>
              </w:rPr>
              <w:t xml:space="preserve">Impresa </w:t>
            </w:r>
            <w:proofErr w:type="spellStart"/>
            <w:r>
              <w:rPr>
                <w:b/>
                <w:i/>
                <w:color w:val="404040"/>
                <w:szCs w:val="24"/>
                <w:lang w:val="en-US"/>
              </w:rPr>
              <w:t>manifatturiera</w:t>
            </w:r>
            <w:proofErr w:type="spellEnd"/>
            <w:r w:rsidR="00F3055D">
              <w:rPr>
                <w:b/>
                <w:i/>
                <w:color w:val="404040"/>
                <w:szCs w:val="24"/>
                <w:lang w:val="en-US"/>
              </w:rPr>
              <w:t>*</w:t>
            </w:r>
            <w:r w:rsidR="00405BCB">
              <w:rPr>
                <w:b/>
                <w:i/>
                <w:color w:val="404040"/>
                <w:szCs w:val="24"/>
                <w:lang w:val="en-US"/>
              </w:rPr>
              <w:t>:</w:t>
            </w:r>
            <w:r w:rsidR="00BC0FBB" w:rsidRPr="003E1204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B16500" w14:textId="2D894206" w:rsidR="00BC0FBB" w:rsidRPr="007B600F" w:rsidRDefault="007B600F" w:rsidP="00A57D29">
            <w:pPr>
              <w:ind w:left="709"/>
              <w:jc w:val="left"/>
              <w:rPr>
                <w:i/>
                <w:color w:val="404040"/>
                <w:szCs w:val="24"/>
                <w:lang w:val="it-IT"/>
              </w:rPr>
            </w:pPr>
            <w:r w:rsidRPr="007B600F">
              <w:rPr>
                <w:i/>
                <w:color w:val="404040"/>
                <w:szCs w:val="24"/>
                <w:lang w:val="it-IT"/>
              </w:rPr>
              <w:t>SI</w:t>
            </w:r>
          </w:p>
          <w:p w14:paraId="5C2786A1" w14:textId="77777777" w:rsidR="00BC0FBB" w:rsidRPr="007B600F" w:rsidRDefault="00BC0FBB" w:rsidP="00A57D29">
            <w:pPr>
              <w:ind w:left="709"/>
              <w:jc w:val="left"/>
              <w:rPr>
                <w:i/>
                <w:color w:val="404040"/>
                <w:szCs w:val="24"/>
                <w:lang w:val="it-IT"/>
              </w:rPr>
            </w:pPr>
            <w:r w:rsidRPr="007B600F">
              <w:rPr>
                <w:i/>
                <w:color w:val="404040"/>
                <w:szCs w:val="24"/>
                <w:lang w:val="it-IT"/>
              </w:rPr>
              <w:t>NO</w:t>
            </w:r>
          </w:p>
          <w:p w14:paraId="7FB0C502" w14:textId="7BB087B6" w:rsidR="00D771C2" w:rsidRPr="007B600F" w:rsidRDefault="00F3055D" w:rsidP="007B600F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>
              <w:rPr>
                <w:i/>
                <w:color w:val="404040"/>
                <w:szCs w:val="24"/>
                <w:lang w:val="it-IT"/>
              </w:rPr>
              <w:t>Codice ATECO</w:t>
            </w:r>
            <w:r w:rsidR="00DF56DB">
              <w:rPr>
                <w:i/>
                <w:color w:val="404040"/>
                <w:szCs w:val="24"/>
                <w:lang w:val="it-IT"/>
              </w:rPr>
              <w:t>*</w:t>
            </w:r>
          </w:p>
        </w:tc>
      </w:tr>
      <w:tr w:rsidR="00BC0FBB" w:rsidRPr="003E5E75" w14:paraId="05D7F511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F9371C" w14:textId="51E51405" w:rsidR="00BC0FBB" w:rsidRPr="007B600F" w:rsidRDefault="007B600F" w:rsidP="00333E30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Breve descrizione dell’impresa</w:t>
            </w:r>
            <w:r w:rsidR="00F3055D">
              <w:rPr>
                <w:b/>
                <w:i/>
                <w:color w:val="404040"/>
                <w:szCs w:val="24"/>
                <w:lang w:val="it-IT"/>
              </w:rPr>
              <w:t>*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               </w:t>
            </w:r>
            <w:proofErr w:type="gramStart"/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   </w:t>
            </w:r>
            <w:r w:rsidR="00BC0FBB" w:rsidRPr="007B600F">
              <w:rPr>
                <w:i/>
                <w:color w:val="404040"/>
                <w:szCs w:val="24"/>
                <w:lang w:val="it-IT"/>
              </w:rPr>
              <w:t>(</w:t>
            </w:r>
            <w:proofErr w:type="gramEnd"/>
            <w:r w:rsidRPr="007B600F">
              <w:rPr>
                <w:i/>
                <w:color w:val="404040"/>
                <w:szCs w:val="24"/>
                <w:lang w:val="it-IT"/>
              </w:rPr>
              <w:t>Settore/</w:t>
            </w:r>
            <w:r w:rsidR="00333E30">
              <w:rPr>
                <w:i/>
                <w:color w:val="404040"/>
                <w:szCs w:val="24"/>
                <w:lang w:val="it-IT"/>
              </w:rPr>
              <w:t>mercato di riferimento</w:t>
            </w:r>
            <w:r w:rsidR="00BC0FBB" w:rsidRPr="007B600F">
              <w:rPr>
                <w:i/>
                <w:color w:val="404040"/>
                <w:szCs w:val="24"/>
                <w:lang w:val="it-IT"/>
              </w:rPr>
              <w:t xml:space="preserve"> </w:t>
            </w:r>
            <w:r>
              <w:rPr>
                <w:i/>
                <w:color w:val="404040"/>
                <w:szCs w:val="24"/>
                <w:lang w:val="it-IT"/>
              </w:rPr>
              <w:t>prodotti/servizi principali</w:t>
            </w:r>
            <w:r w:rsidR="00BC0FBB" w:rsidRPr="007B600F">
              <w:rPr>
                <w:i/>
                <w:color w:val="404040"/>
                <w:szCs w:val="24"/>
                <w:lang w:val="it-IT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51E518" w14:textId="77777777" w:rsidR="00BC0FBB" w:rsidRDefault="00BC0FBB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9978E8A" w14:textId="77777777" w:rsidR="00A57D29" w:rsidRDefault="00A57D29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56441834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C8F76C1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6CB97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D615517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76D2B7E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22A5DE8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2B834EA7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4E38CE55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745071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E618505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E66A45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2BA584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D22781C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DFB0879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280DEA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4E983B4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D6E79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1D831CB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A0A10CB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F3339DA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07C403F1" w14:textId="1A5A6C91" w:rsidR="00A40C0D" w:rsidRPr="003E5E75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  <w:tr w:rsidR="00BC0FBB" w:rsidRPr="003E5E75" w14:paraId="704DBF0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B643A8" w14:textId="1658ACA6" w:rsidR="00405BCB" w:rsidRPr="00405BCB" w:rsidRDefault="00405BCB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 w:rsidRPr="00405BCB">
              <w:rPr>
                <w:b/>
                <w:i/>
                <w:color w:val="404040"/>
                <w:szCs w:val="24"/>
                <w:lang w:val="it-IT"/>
              </w:rPr>
              <w:t xml:space="preserve">Nome e ruolo di 2 persone </w:t>
            </w:r>
            <w:r w:rsidR="00F3055D">
              <w:rPr>
                <w:b/>
                <w:i/>
                <w:color w:val="404040"/>
                <w:szCs w:val="24"/>
                <w:lang w:val="it-IT"/>
              </w:rPr>
              <w:t>che saranno coinvolte nell’azione pilota</w:t>
            </w:r>
            <w:r w:rsidRPr="00405BCB">
              <w:rPr>
                <w:b/>
                <w:i/>
                <w:color w:val="404040"/>
                <w:szCs w:val="24"/>
                <w:lang w:val="it-IT"/>
              </w:rPr>
              <w:t xml:space="preserve"> THINGS+</w:t>
            </w:r>
            <w:r w:rsidR="00F3055D">
              <w:rPr>
                <w:b/>
                <w:i/>
                <w:color w:val="404040"/>
                <w:szCs w:val="24"/>
                <w:lang w:val="it-IT"/>
              </w:rPr>
              <w:t>*</w:t>
            </w:r>
            <w:r w:rsidRPr="00405BCB">
              <w:rPr>
                <w:b/>
                <w:i/>
                <w:color w:val="404040"/>
                <w:szCs w:val="24"/>
                <w:lang w:val="it-IT"/>
              </w:rPr>
              <w:t xml:space="preserve"> </w:t>
            </w:r>
          </w:p>
          <w:p w14:paraId="48E14FB6" w14:textId="2B41E389" w:rsidR="00BC0FBB" w:rsidRPr="00405BCB" w:rsidRDefault="00BC0FBB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BAE342" w14:textId="3EE2A5EE" w:rsidR="00BC0FBB" w:rsidRPr="00405BCB" w:rsidRDefault="00405BCB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Nome/Cognome</w:t>
            </w:r>
            <w:r w:rsidR="00BC0FBB" w:rsidRPr="00405BCB">
              <w:rPr>
                <w:color w:val="404040"/>
                <w:szCs w:val="24"/>
                <w:lang w:val="it-IT"/>
              </w:rPr>
              <w:t>…………………………………</w:t>
            </w:r>
          </w:p>
          <w:p w14:paraId="360E74FF" w14:textId="5F5BC2C2" w:rsidR="00BC0FBB" w:rsidRPr="00405BCB" w:rsidRDefault="00333E30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>
              <w:rPr>
                <w:color w:val="404040"/>
                <w:szCs w:val="24"/>
                <w:lang w:val="it-IT"/>
              </w:rPr>
              <w:t>Ruolo</w:t>
            </w:r>
            <w:r w:rsidR="00BC0FBB" w:rsidRPr="00405BCB">
              <w:rPr>
                <w:color w:val="404040"/>
                <w:szCs w:val="24"/>
                <w:lang w:val="it-IT"/>
              </w:rPr>
              <w:t>……………………………</w:t>
            </w:r>
          </w:p>
          <w:p w14:paraId="63AB2916" w14:textId="31D29BF0" w:rsidR="008924F8" w:rsidRPr="00405BCB" w:rsidRDefault="00405BCB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Nome/Cognome</w:t>
            </w:r>
            <w:r w:rsidR="008924F8" w:rsidRPr="00405BCB">
              <w:rPr>
                <w:color w:val="404040"/>
                <w:szCs w:val="24"/>
                <w:lang w:val="it-IT"/>
              </w:rPr>
              <w:t>…………………………………</w:t>
            </w:r>
          </w:p>
          <w:p w14:paraId="06BBDE59" w14:textId="5E4B6411" w:rsidR="008924F8" w:rsidRPr="003E5E75" w:rsidRDefault="00405BCB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proofErr w:type="spellStart"/>
            <w:r>
              <w:rPr>
                <w:color w:val="404040"/>
                <w:szCs w:val="24"/>
                <w:lang w:val="en-US"/>
              </w:rPr>
              <w:t>Ruolo</w:t>
            </w:r>
            <w:proofErr w:type="spellEnd"/>
            <w:r>
              <w:rPr>
                <w:color w:val="404040"/>
                <w:szCs w:val="24"/>
                <w:lang w:val="en-US"/>
              </w:rPr>
              <w:t xml:space="preserve"> </w:t>
            </w:r>
            <w:r w:rsidR="008924F8">
              <w:rPr>
                <w:color w:val="404040"/>
                <w:szCs w:val="24"/>
                <w:lang w:val="en-US"/>
              </w:rPr>
              <w:t>……………………………</w:t>
            </w:r>
          </w:p>
        </w:tc>
      </w:tr>
      <w:tr w:rsidR="00690842" w:rsidRPr="003E5E75" w14:paraId="5B7AF7FE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D6EDF9" w14:textId="055BB4B4" w:rsidR="00690842" w:rsidRPr="00405BCB" w:rsidRDefault="00F3055D" w:rsidP="00CE305B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>
              <w:rPr>
                <w:b/>
                <w:i/>
                <w:color w:val="404040"/>
                <w:szCs w:val="24"/>
                <w:lang w:val="it-IT"/>
              </w:rPr>
              <w:lastRenderedPageBreak/>
              <w:t>L’i</w:t>
            </w:r>
            <w:r w:rsidR="00405BCB" w:rsidRPr="00405BCB">
              <w:rPr>
                <w:b/>
                <w:i/>
                <w:color w:val="404040"/>
                <w:szCs w:val="24"/>
                <w:lang w:val="it-IT"/>
              </w:rPr>
              <w:t xml:space="preserve">mpresa </w:t>
            </w:r>
            <w:r>
              <w:rPr>
                <w:b/>
                <w:i/>
                <w:color w:val="404040"/>
                <w:szCs w:val="24"/>
                <w:lang w:val="it-IT"/>
              </w:rPr>
              <w:t xml:space="preserve">opera su mercati stranieri?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6B5727" w14:textId="7EE84528" w:rsidR="00690842" w:rsidRPr="00405BCB" w:rsidRDefault="00405BCB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SI</w:t>
            </w:r>
            <w:r w:rsidR="00690842" w:rsidRPr="00405BCB">
              <w:rPr>
                <w:color w:val="404040"/>
                <w:szCs w:val="24"/>
                <w:lang w:val="it-IT"/>
              </w:rPr>
              <w:t>/NO</w:t>
            </w:r>
          </w:p>
          <w:p w14:paraId="0991B670" w14:textId="23060BD9" w:rsidR="00690842" w:rsidRPr="00405BCB" w:rsidRDefault="00405BCB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Se SI, specificare dove e come</w:t>
            </w:r>
            <w:r w:rsidR="00690842" w:rsidRPr="00405BCB">
              <w:rPr>
                <w:color w:val="404040"/>
                <w:szCs w:val="24"/>
                <w:lang w:val="it-IT"/>
              </w:rPr>
              <w:t xml:space="preserve"> </w:t>
            </w:r>
          </w:p>
          <w:p w14:paraId="7B0AD05A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68E7FE36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27103EA7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54048C3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7E342E3D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87429F9" w14:textId="77650F59" w:rsidR="00690842" w:rsidRDefault="00690842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  <w:tr w:rsidR="00690842" w:rsidRPr="003E5E75" w14:paraId="6C2CD9D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F480B6" w14:textId="197D5FD7" w:rsidR="00690842" w:rsidRPr="00405BCB" w:rsidRDefault="00CE305B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>
              <w:rPr>
                <w:b/>
                <w:i/>
                <w:color w:val="404040"/>
                <w:szCs w:val="24"/>
                <w:lang w:val="it-IT"/>
              </w:rPr>
              <w:t xml:space="preserve">Iniziative di </w:t>
            </w:r>
            <w:proofErr w:type="spellStart"/>
            <w:r>
              <w:rPr>
                <w:b/>
                <w:i/>
                <w:color w:val="404040"/>
                <w:szCs w:val="24"/>
                <w:lang w:val="it-IT"/>
              </w:rPr>
              <w:t>servitizza</w:t>
            </w:r>
            <w:r w:rsidR="00405BCB" w:rsidRPr="00405BCB">
              <w:rPr>
                <w:b/>
                <w:i/>
                <w:color w:val="404040"/>
                <w:szCs w:val="24"/>
                <w:lang w:val="it-IT"/>
              </w:rPr>
              <w:t>zione</w:t>
            </w:r>
            <w:proofErr w:type="spellEnd"/>
            <w:r w:rsidR="00405BCB" w:rsidRPr="00405BCB">
              <w:rPr>
                <w:b/>
                <w:i/>
                <w:color w:val="404040"/>
                <w:szCs w:val="24"/>
                <w:lang w:val="it-IT"/>
              </w:rPr>
              <w:t xml:space="preserve"> in atto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34ED5B" w14:textId="7E7F0CA4" w:rsidR="00690842" w:rsidRPr="00405BCB" w:rsidRDefault="00405BCB" w:rsidP="00690842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SI</w:t>
            </w:r>
            <w:r w:rsidR="00690842" w:rsidRPr="00405BCB">
              <w:rPr>
                <w:color w:val="404040"/>
                <w:szCs w:val="24"/>
                <w:lang w:val="it-IT"/>
              </w:rPr>
              <w:t>/NO</w:t>
            </w:r>
          </w:p>
          <w:p w14:paraId="29827994" w14:textId="0FD666A8" w:rsidR="00690842" w:rsidRPr="00405BCB" w:rsidRDefault="00405BCB" w:rsidP="00690842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Se SI</w:t>
            </w:r>
            <w:r w:rsidR="00690842" w:rsidRPr="00405BCB">
              <w:rPr>
                <w:color w:val="404040"/>
                <w:szCs w:val="24"/>
                <w:lang w:val="it-IT"/>
              </w:rPr>
              <w:t>,</w:t>
            </w:r>
            <w:r w:rsidR="00333E30">
              <w:rPr>
                <w:color w:val="404040"/>
                <w:szCs w:val="24"/>
                <w:lang w:val="it-IT"/>
              </w:rPr>
              <w:t xml:space="preserve"> descrivere brevement</w:t>
            </w:r>
            <w:r w:rsidR="00F3055D">
              <w:rPr>
                <w:color w:val="404040"/>
                <w:szCs w:val="24"/>
                <w:lang w:val="it-IT"/>
              </w:rPr>
              <w:t>e</w:t>
            </w:r>
          </w:p>
          <w:p w14:paraId="0D7EDB1D" w14:textId="77777777" w:rsidR="00690842" w:rsidRDefault="00690842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71698D04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7953B6B4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B951918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1F07161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03A70E7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D0A1F84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2867DD60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3A47E39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88B1C16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BC1477E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56FABCE1" w14:textId="027B40B5" w:rsidR="00333E30" w:rsidRDefault="00333E30" w:rsidP="0006714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bookmarkStart w:id="1" w:name="_GoBack"/>
            <w:bookmarkEnd w:id="1"/>
          </w:p>
        </w:tc>
      </w:tr>
    </w:tbl>
    <w:p w14:paraId="20E58F20" w14:textId="1F36BCE9" w:rsidR="00753750" w:rsidRDefault="00753750" w:rsidP="00067140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Bidi"/>
          <w:lang w:val="en-GB"/>
        </w:rPr>
      </w:pPr>
    </w:p>
    <w:p w14:paraId="11FA0C84" w14:textId="26198042" w:rsidR="00B3536D" w:rsidRPr="00B3536D" w:rsidRDefault="00B3536D" w:rsidP="00067140">
      <w:pPr>
        <w:autoSpaceDE w:val="0"/>
        <w:autoSpaceDN w:val="0"/>
        <w:adjustRightInd w:val="0"/>
        <w:spacing w:line="240" w:lineRule="auto"/>
        <w:ind w:left="0"/>
        <w:rPr>
          <w:lang w:val="en-GB"/>
        </w:rPr>
      </w:pPr>
      <w:r w:rsidRPr="00B3536D">
        <w:rPr>
          <w:lang w:val="en-GB"/>
        </w:rPr>
        <w:t>*</w:t>
      </w:r>
      <w:proofErr w:type="spellStart"/>
      <w:r w:rsidRPr="00B3536D">
        <w:rPr>
          <w:lang w:val="en-GB"/>
        </w:rPr>
        <w:t>campi</w:t>
      </w:r>
      <w:proofErr w:type="spellEnd"/>
      <w:r w:rsidRPr="00B3536D">
        <w:rPr>
          <w:lang w:val="en-GB"/>
        </w:rPr>
        <w:t xml:space="preserve"> </w:t>
      </w:r>
      <w:proofErr w:type="spellStart"/>
      <w:r w:rsidRPr="00B3536D">
        <w:rPr>
          <w:lang w:val="en-GB"/>
        </w:rPr>
        <w:t>obbligatori</w:t>
      </w:r>
      <w:proofErr w:type="spellEnd"/>
    </w:p>
    <w:sectPr w:rsidR="00B3536D" w:rsidRPr="00B3536D" w:rsidSect="0018408E">
      <w:type w:val="continuous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AF90" w14:textId="77777777" w:rsidR="00A557C2" w:rsidRDefault="00A557C2" w:rsidP="00877C37">
      <w:r>
        <w:separator/>
      </w:r>
    </w:p>
    <w:p w14:paraId="6438DE16" w14:textId="77777777" w:rsidR="00A557C2" w:rsidRDefault="00A557C2"/>
    <w:p w14:paraId="74ACDA5D" w14:textId="77777777" w:rsidR="00A557C2" w:rsidRDefault="00A557C2"/>
    <w:p w14:paraId="264222F7" w14:textId="77777777" w:rsidR="00A557C2" w:rsidRDefault="00A557C2"/>
  </w:endnote>
  <w:endnote w:type="continuationSeparator" w:id="0">
    <w:p w14:paraId="192F661A" w14:textId="77777777" w:rsidR="00A557C2" w:rsidRDefault="00A557C2" w:rsidP="00877C37">
      <w:r>
        <w:continuationSeparator/>
      </w:r>
    </w:p>
    <w:p w14:paraId="4A6CA02D" w14:textId="77777777" w:rsidR="00A557C2" w:rsidRDefault="00A557C2"/>
    <w:p w14:paraId="4449C90C" w14:textId="77777777" w:rsidR="00A557C2" w:rsidRDefault="00A557C2"/>
    <w:p w14:paraId="5DB29E02" w14:textId="77777777" w:rsidR="00A557C2" w:rsidRDefault="00A55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06EA" w14:textId="77777777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5B7D63" w:rsidRPr="005B7D63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61094" w:rsidRDefault="00A61094" w:rsidP="00DA073A">
    <w:pPr>
      <w:pStyle w:val="Pidipagin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5C06" w14:textId="77777777" w:rsidR="001E6106" w:rsidRDefault="003941E0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62557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MvZKsnjAAAADQEAAA8AAAAAAAAA&#10;AAAAAAAA/QQAAGRycy9kb3ducmV2LnhtbFBLBQYAAAAABAAEAPMAAAANBgAAAAA=&#10;" fillcolor="#fdc608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B9E6" w14:textId="77777777" w:rsidR="00A557C2" w:rsidRPr="007F69D3" w:rsidRDefault="00A557C2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8E993F0" w14:textId="77777777" w:rsidR="00A557C2" w:rsidRDefault="00A557C2" w:rsidP="00924079">
      <w:pPr>
        <w:ind w:left="0"/>
      </w:pPr>
      <w:r>
        <w:continuationSeparator/>
      </w:r>
    </w:p>
    <w:p w14:paraId="53DD21EC" w14:textId="77777777" w:rsidR="00A557C2" w:rsidRDefault="00A557C2" w:rsidP="00C12DFF">
      <w:pPr>
        <w:ind w:left="0"/>
      </w:pPr>
    </w:p>
  </w:footnote>
  <w:footnote w:type="continuationNotice" w:id="1">
    <w:p w14:paraId="5DF7AF9F" w14:textId="77777777" w:rsidR="00A557C2" w:rsidRDefault="00A557C2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0F16" w14:textId="77777777" w:rsidR="00A61094" w:rsidRPr="00C8321B" w:rsidRDefault="00A61094" w:rsidP="00C8321B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61094" w:rsidRDefault="00AF1201"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B52B" w14:textId="77777777" w:rsidR="00A61094" w:rsidRDefault="00AF1201" w:rsidP="00D41EE5">
    <w:pPr>
      <w:pStyle w:val="Intestazione"/>
      <w:ind w:left="-1559"/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Titolo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Titolo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5DC1"/>
    <w:multiLevelType w:val="hybridMultilevel"/>
    <w:tmpl w:val="73D2D046"/>
    <w:lvl w:ilvl="0" w:tplc="11961190">
      <w:start w:val="1"/>
      <w:numFmt w:val="bullet"/>
      <w:pStyle w:val="Puntoelenco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6FE8"/>
    <w:multiLevelType w:val="multilevel"/>
    <w:tmpl w:val="1FE28E64"/>
    <w:numStyleLink w:val="CentralEuropeStandard"/>
  </w:abstractNum>
  <w:abstractNum w:abstractNumId="3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3"/>
  </w:num>
  <w:num w:numId="4">
    <w:abstractNumId w:val="35"/>
  </w:num>
  <w:num w:numId="5">
    <w:abstractNumId w:val="28"/>
  </w:num>
  <w:num w:numId="6">
    <w:abstractNumId w:val="15"/>
  </w:num>
  <w:num w:numId="7">
    <w:abstractNumId w:val="19"/>
  </w:num>
  <w:num w:numId="8">
    <w:abstractNumId w:val="24"/>
  </w:num>
  <w:num w:numId="9">
    <w:abstractNumId w:val="4"/>
  </w:num>
  <w:num w:numId="10">
    <w:abstractNumId w:val="29"/>
  </w:num>
  <w:num w:numId="11">
    <w:abstractNumId w:val="22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6"/>
  </w:num>
  <w:num w:numId="22">
    <w:abstractNumId w:val="37"/>
  </w:num>
  <w:num w:numId="23">
    <w:abstractNumId w:val="30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32"/>
  </w:num>
  <w:num w:numId="31">
    <w:abstractNumId w:val="26"/>
  </w:num>
  <w:num w:numId="32">
    <w:abstractNumId w:val="12"/>
  </w:num>
  <w:num w:numId="33">
    <w:abstractNumId w:val="36"/>
  </w:num>
  <w:num w:numId="34">
    <w:abstractNumId w:val="9"/>
  </w:num>
  <w:num w:numId="35">
    <w:abstractNumId w:val="18"/>
  </w:num>
  <w:num w:numId="36">
    <w:abstractNumId w:val="27"/>
  </w:num>
  <w:num w:numId="37">
    <w:abstractNumId w:val="20"/>
  </w:num>
  <w:num w:numId="38">
    <w:abstractNumId w:val="25"/>
  </w:num>
  <w:num w:numId="3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67140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78F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1EFD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08E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60FA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3E30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BCB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63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0C2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0F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36D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93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05B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6DB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04A8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55D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358CB99"/>
  <w15:docId w15:val="{E0DFE719-260E-4B0A-ACA2-2FD09A52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7724A"/>
    <w:pPr>
      <w:spacing w:before="120" w:line="276" w:lineRule="auto"/>
      <w:ind w:left="1418" w:right="339"/>
      <w:jc w:val="both"/>
    </w:pPr>
  </w:style>
  <w:style w:type="paragraph" w:styleId="Titolo1">
    <w:name w:val="heading 1"/>
    <w:basedOn w:val="Normale"/>
    <w:next w:val="Normale"/>
    <w:link w:val="Titolo1Carattere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Titolo2">
    <w:name w:val="heading 2"/>
    <w:basedOn w:val="Normale"/>
    <w:next w:val="Normale"/>
    <w:link w:val="Titolo2Carattere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Titolo3">
    <w:name w:val="heading 3"/>
    <w:basedOn w:val="Normale"/>
    <w:next w:val="Normale"/>
    <w:link w:val="Titolo3Carattere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olo8">
    <w:name w:val="heading 8"/>
    <w:basedOn w:val="Normale"/>
    <w:next w:val="Normal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opagina">
    <w:name w:val="page number"/>
    <w:basedOn w:val="Carpredefinitoparagrafo"/>
    <w:semiHidden/>
    <w:rPr>
      <w:rFonts w:ascii="Verdana" w:hAnsi="Verdana"/>
      <w:sz w:val="20"/>
    </w:rPr>
  </w:style>
  <w:style w:type="paragraph" w:styleId="Rientrocorpodeltesto">
    <w:name w:val="Body Text Indent"/>
    <w:basedOn w:val="Normale"/>
    <w:semiHidden/>
    <w:pPr>
      <w:spacing w:before="60" w:after="60"/>
      <w:ind w:left="720"/>
    </w:pPr>
    <w:rPr>
      <w:rFonts w:ascii="Verdana" w:hAnsi="Verdana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2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24E"/>
    <w:rPr>
      <w:rFonts w:ascii="Calibri" w:eastAsia="Calibri" w:hAnsi="Calibri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2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foelenco">
    <w:name w:val="List Paragraph"/>
    <w:basedOn w:val="Normale"/>
    <w:link w:val="ParagrafoelencoCarattere"/>
    <w:uiPriority w:val="34"/>
    <w:rsid w:val="00063D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Carpredefinitoparagrafo"/>
    <w:rsid w:val="0037093F"/>
  </w:style>
  <w:style w:type="table" w:styleId="Elencochiaro-Colore1">
    <w:name w:val="Light List Accent 1"/>
    <w:basedOn w:val="Tabellanorma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e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e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fondochiaro-Colore5">
    <w:name w:val="Light Shading Accent 5"/>
    <w:basedOn w:val="Tabellanorma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Grigliamedia3-Colore1">
    <w:name w:val="Medium Grid 3 Accent 1"/>
    <w:basedOn w:val="Tabellanorma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Puntoelenco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Puntoelenco">
    <w:name w:val="List Bullet"/>
    <w:basedOn w:val="Normale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olo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Titolo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Titolo1Carattere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Titolo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2Carattere">
    <w:name w:val="Titolo 2 Carattere"/>
    <w:basedOn w:val="Carpredefinitoparagrafo"/>
    <w:link w:val="Titolo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Titolo2Carattere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e"/>
    <w:link w:val="CommsTextNormalChar"/>
    <w:rsid w:val="007E62DC"/>
  </w:style>
  <w:style w:type="character" w:customStyle="1" w:styleId="Titolo3Carattere">
    <w:name w:val="Titolo 3 Carattere"/>
    <w:basedOn w:val="Carpredefinitoparagrafo"/>
    <w:link w:val="Titolo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Titolo3Carattere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Carpredefinitoparagrafo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e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essunaspaziatur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essunaspaziatura">
    <w:name w:val="No Spacing"/>
    <w:link w:val="NessunaspaziaturaCarattere"/>
    <w:uiPriority w:val="1"/>
    <w:rsid w:val="007E62DC"/>
    <w:rPr>
      <w:rFonts w:ascii="Calibri" w:eastAsia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stonotaapidipagina">
    <w:name w:val="footnote text"/>
    <w:aliases w:val="CE-Footnote,Footnote"/>
    <w:basedOn w:val="CE-StandardText"/>
    <w:link w:val="TestonotaapidipaginaCarattere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stonotaapidipaginaCarattere">
    <w:name w:val="Testo nota a piè di pagina Carattere"/>
    <w:aliases w:val="CE-Footnote Carattere,Footnote Carattere"/>
    <w:basedOn w:val="Carpredefinitoparagrafo"/>
    <w:link w:val="Testonotaapidipagina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Rimandonotaapidipagina">
    <w:name w:val="footnote reference"/>
    <w:aliases w:val="ESPON Footnote No"/>
    <w:basedOn w:val="Carpredefinitoparagrafo"/>
    <w:uiPriority w:val="99"/>
    <w:semiHidden/>
    <w:unhideWhenUsed/>
    <w:rsid w:val="007E62DC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fondomedio1-Colore1">
    <w:name w:val="Medium Shading 1 Accent 1"/>
    <w:basedOn w:val="Tabellanorma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semiHidden/>
    <w:rsid w:val="0085654A"/>
    <w:rPr>
      <w:rFonts w:ascii="Verdana" w:eastAsia="Calibri" w:hAnsi="Verdana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Didascalia">
    <w:name w:val="caption"/>
    <w:basedOn w:val="Normale"/>
    <w:next w:val="Normale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foelenco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foelenco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ParagrafoelencoCarattere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Elencoscuro-Colore1">
    <w:name w:val="Dark List Accent 1"/>
    <w:basedOn w:val="Tabellanorma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ParagrafoelencoCarattere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Grigliamedia3-Colore6">
    <w:name w:val="Medium Grid 3 Accent 6"/>
    <w:basedOn w:val="Tabellanorma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Tabellanorma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Titolo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Titolo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olo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Titolo2Carattere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Titolo2"/>
    <w:link w:val="HeadlineA1Char"/>
    <w:rsid w:val="000A739F"/>
    <w:rPr>
      <w:b w:val="0"/>
    </w:rPr>
  </w:style>
  <w:style w:type="character" w:customStyle="1" w:styleId="Headline1partChar">
    <w:name w:val="Headline 1 part Char"/>
    <w:basedOn w:val="Titolo2Carattere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Titolo3"/>
    <w:rsid w:val="000A739F"/>
    <w:rPr>
      <w:b w:val="0"/>
    </w:rPr>
  </w:style>
  <w:style w:type="character" w:customStyle="1" w:styleId="HeadlineA1Char">
    <w:name w:val="Headline A1. Char"/>
    <w:basedOn w:val="Titolo2Carattere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ellanorma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odeltesto2">
    <w:name w:val="Body Text 2"/>
    <w:basedOn w:val="Normale"/>
    <w:link w:val="Corpodeltesto2Carattere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e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Titolo2Carattere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Carpredefinitoparagrafo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e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Carpredefinitoparagrafo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e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Carpredefinitoparagrafo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Carpredefinitoparagrafo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stosegnaposto">
    <w:name w:val="Placeholder Text"/>
    <w:basedOn w:val="Carpredefinitoparagrafo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zione">
    <w:name w:val="Quote"/>
    <w:aliases w:val="CE-Quotation"/>
    <w:basedOn w:val="Normale"/>
    <w:next w:val="CE-StandardText"/>
    <w:link w:val="CitazioneCarattere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zioneCarattere">
    <w:name w:val="Citazione Carattere"/>
    <w:aliases w:val="CE-Quotation Carattere"/>
    <w:basedOn w:val="Carpredefinitoparagrafo"/>
    <w:link w:val="Citazione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ellanorma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Elencochiaro">
    <w:name w:val="Light List"/>
    <w:basedOn w:val="Tabellanorma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Tabellanorma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82F0-B3D2-4A9D-BFCF-44381FD3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3</TotalTime>
  <Pages>4</Pages>
  <Words>162</Words>
  <Characters>1939</Characters>
  <Application>Microsoft Office Word</Application>
  <DocSecurity>0</DocSecurity>
  <Lines>16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Francesca Pozzar</cp:lastModifiedBy>
  <cp:revision>3</cp:revision>
  <cp:lastPrinted>2016-07-14T11:02:00Z</cp:lastPrinted>
  <dcterms:created xsi:type="dcterms:W3CDTF">2019-02-07T09:47:00Z</dcterms:created>
  <dcterms:modified xsi:type="dcterms:W3CDTF">2019-02-07T09:54:00Z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