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6A" w:rsidRPr="0018426A" w:rsidRDefault="0018426A" w:rsidP="0018426A">
      <w:pPr>
        <w:spacing w:after="0" w:line="240" w:lineRule="auto"/>
        <w:jc w:val="center"/>
        <w:rPr>
          <w:rFonts w:ascii="Helvetica" w:hAnsi="Helvetica"/>
          <w:b/>
        </w:rPr>
      </w:pPr>
      <w:r w:rsidRPr="0018426A">
        <w:rPr>
          <w:rFonts w:ascii="Helvetica" w:hAnsi="Helvetica" w:cs="ArialUnicodeMS-WinCharSetFFFF-H"/>
          <w:b/>
          <w:sz w:val="24"/>
          <w:szCs w:val="24"/>
        </w:rPr>
        <w:t>SPORTELLO LEGALE</w:t>
      </w:r>
    </w:p>
    <w:p w:rsidR="0018426A" w:rsidRPr="0018426A" w:rsidRDefault="0018426A" w:rsidP="0018426A">
      <w:pPr>
        <w:spacing w:after="0" w:line="240" w:lineRule="auto"/>
        <w:jc w:val="center"/>
        <w:rPr>
          <w:rFonts w:ascii="Helvetica" w:hAnsi="Helvetica" w:cs="ArialUnicodeMS-WinCharSetFFFF-H"/>
          <w:b/>
          <w:sz w:val="24"/>
          <w:szCs w:val="24"/>
        </w:rPr>
      </w:pPr>
    </w:p>
    <w:p w:rsidR="0018426A" w:rsidRPr="0018426A" w:rsidRDefault="0018426A" w:rsidP="0018426A">
      <w:pPr>
        <w:spacing w:after="0" w:line="240" w:lineRule="auto"/>
        <w:jc w:val="center"/>
        <w:rPr>
          <w:rFonts w:ascii="Helvetica" w:hAnsi="Helvetica" w:cs="ArialUnicodeMS-WinCharSetFFFF-H"/>
          <w:b/>
          <w:sz w:val="24"/>
          <w:szCs w:val="24"/>
        </w:rPr>
      </w:pPr>
      <w:r w:rsidRPr="0018426A">
        <w:rPr>
          <w:rFonts w:ascii="Helvetica" w:hAnsi="Helvetica" w:cs="ArialUnicodeMS-WinCharSetFFFF-H"/>
          <w:b/>
          <w:sz w:val="24"/>
          <w:szCs w:val="24"/>
        </w:rPr>
        <w:t>SERVIZIO DI ORIENTAMENTO LEGALE</w:t>
      </w:r>
    </w:p>
    <w:p w:rsidR="0018426A" w:rsidRPr="0018426A" w:rsidRDefault="0018426A" w:rsidP="0018426A">
      <w:pPr>
        <w:spacing w:after="0" w:line="240" w:lineRule="auto"/>
        <w:jc w:val="center"/>
        <w:rPr>
          <w:rFonts w:ascii="Helvetica" w:hAnsi="Helvetica" w:cs="ArialUnicodeMS-WinCharSetFFFF-H"/>
          <w:sz w:val="24"/>
          <w:szCs w:val="24"/>
        </w:rPr>
      </w:pPr>
      <w:r w:rsidRPr="0018426A">
        <w:rPr>
          <w:rFonts w:ascii="Helvetica" w:hAnsi="Helvetica" w:cs="ArialUnicodeMS-WinCharSetFFFF-H"/>
          <w:b/>
          <w:sz w:val="24"/>
          <w:szCs w:val="24"/>
        </w:rPr>
        <w:t>RICHIESTA DI APPUNTAMENTO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  <w:sz w:val="24"/>
          <w:szCs w:val="24"/>
        </w:rPr>
      </w:pP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  <w:sz w:val="24"/>
          <w:szCs w:val="24"/>
        </w:rPr>
      </w:pP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Il/La sottoscritto/a ___________________________________________</w:t>
      </w: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  <w:proofErr w:type="gramStart"/>
      <w:r w:rsidRPr="0018426A">
        <w:rPr>
          <w:rFonts w:ascii="Helvetica" w:hAnsi="Helvetica" w:cs="ArialUnicodeMS-WinCharSetFFFF-H"/>
        </w:rPr>
        <w:t>in</w:t>
      </w:r>
      <w:proofErr w:type="gramEnd"/>
      <w:r w:rsidRPr="0018426A">
        <w:rPr>
          <w:rFonts w:ascii="Helvetica" w:hAnsi="Helvetica" w:cs="ArialUnicodeMS-WinCharSetFFFF-H"/>
        </w:rPr>
        <w:t xml:space="preserve"> qualità di:</w:t>
      </w:r>
    </w:p>
    <w:p w:rsidR="0018426A" w:rsidRPr="0018426A" w:rsidRDefault="0018426A" w:rsidP="0018426A">
      <w:pPr>
        <w:pStyle w:val="Default"/>
        <w:numPr>
          <w:ilvl w:val="0"/>
          <w:numId w:val="4"/>
        </w:numPr>
        <w:rPr>
          <w:rFonts w:cs="Times New Roman"/>
          <w:color w:val="00000A"/>
          <w:sz w:val="22"/>
          <w:szCs w:val="22"/>
        </w:rPr>
      </w:pPr>
      <w:r w:rsidRPr="0018426A">
        <w:rPr>
          <w:rFonts w:cs="Times New Roman"/>
          <w:color w:val="00000A"/>
          <w:sz w:val="22"/>
          <w:szCs w:val="22"/>
        </w:rPr>
        <w:t xml:space="preserve">Impresa insediata al Parco Scientifico e Tecnologico L. Danieli di Udine: specificare denominazione _______________________ </w:t>
      </w:r>
    </w:p>
    <w:p w:rsidR="0018426A" w:rsidRPr="0018426A" w:rsidRDefault="0018426A" w:rsidP="0018426A">
      <w:pPr>
        <w:pStyle w:val="Default"/>
        <w:numPr>
          <w:ilvl w:val="0"/>
          <w:numId w:val="4"/>
        </w:numPr>
        <w:rPr>
          <w:rFonts w:cs="Times New Roman"/>
          <w:color w:val="00000A"/>
          <w:sz w:val="22"/>
          <w:szCs w:val="22"/>
        </w:rPr>
      </w:pPr>
      <w:r w:rsidRPr="0018426A">
        <w:rPr>
          <w:rFonts w:cs="Times New Roman"/>
          <w:color w:val="00000A"/>
          <w:sz w:val="22"/>
          <w:szCs w:val="22"/>
        </w:rPr>
        <w:t xml:space="preserve">Start up incubata dell’incubatore Techno </w:t>
      </w:r>
      <w:proofErr w:type="spellStart"/>
      <w:r w:rsidRPr="0018426A">
        <w:rPr>
          <w:rFonts w:cs="Times New Roman"/>
          <w:color w:val="00000A"/>
          <w:sz w:val="22"/>
          <w:szCs w:val="22"/>
        </w:rPr>
        <w:t>Seed</w:t>
      </w:r>
      <w:proofErr w:type="spellEnd"/>
      <w:r w:rsidRPr="0018426A">
        <w:rPr>
          <w:rFonts w:cs="Times New Roman"/>
          <w:color w:val="00000A"/>
          <w:sz w:val="22"/>
          <w:szCs w:val="22"/>
        </w:rPr>
        <w:t xml:space="preserve"> di Friuli Innovazione: specificare denominazione _______________________</w:t>
      </w:r>
    </w:p>
    <w:p w:rsidR="0018426A" w:rsidRPr="0018426A" w:rsidRDefault="0018426A" w:rsidP="0018426A">
      <w:pPr>
        <w:pStyle w:val="Default"/>
        <w:numPr>
          <w:ilvl w:val="0"/>
          <w:numId w:val="4"/>
        </w:numPr>
        <w:rPr>
          <w:rFonts w:cs="Times New Roman"/>
          <w:color w:val="00000A"/>
          <w:sz w:val="22"/>
          <w:szCs w:val="22"/>
        </w:rPr>
      </w:pPr>
      <w:r w:rsidRPr="0018426A">
        <w:rPr>
          <w:rFonts w:cs="Times New Roman"/>
          <w:color w:val="00000A"/>
          <w:sz w:val="22"/>
          <w:szCs w:val="22"/>
        </w:rPr>
        <w:t xml:space="preserve">Referente del gruppo imprenditoriale in </w:t>
      </w:r>
      <w:proofErr w:type="spellStart"/>
      <w:r w:rsidRPr="0018426A">
        <w:rPr>
          <w:rFonts w:cs="Times New Roman"/>
          <w:color w:val="00000A"/>
          <w:sz w:val="22"/>
          <w:szCs w:val="22"/>
        </w:rPr>
        <w:t>pre</w:t>
      </w:r>
      <w:proofErr w:type="spellEnd"/>
      <w:r w:rsidRPr="0018426A">
        <w:rPr>
          <w:rFonts w:cs="Times New Roman"/>
          <w:color w:val="00000A"/>
          <w:sz w:val="22"/>
          <w:szCs w:val="22"/>
        </w:rPr>
        <w:t>-incubazione: specificare denominazione __________________________</w:t>
      </w:r>
    </w:p>
    <w:p w:rsidR="0018426A" w:rsidRPr="0018426A" w:rsidRDefault="0018426A" w:rsidP="0018426A">
      <w:pPr>
        <w:pStyle w:val="Default"/>
        <w:numPr>
          <w:ilvl w:val="0"/>
          <w:numId w:val="4"/>
        </w:numPr>
        <w:rPr>
          <w:rFonts w:cs="Times New Roman"/>
          <w:color w:val="00000A"/>
          <w:sz w:val="22"/>
          <w:szCs w:val="22"/>
        </w:rPr>
      </w:pPr>
      <w:r w:rsidRPr="0018426A">
        <w:rPr>
          <w:rFonts w:cs="Times New Roman"/>
          <w:color w:val="00000A"/>
          <w:sz w:val="22"/>
          <w:szCs w:val="22"/>
        </w:rPr>
        <w:t>Altro</w:t>
      </w:r>
      <w:r w:rsidRPr="0018426A">
        <w:rPr>
          <w:sz w:val="22"/>
          <w:szCs w:val="22"/>
        </w:rPr>
        <w:t>: specificare (soggetto privato, potenziale imprenditore,</w:t>
      </w:r>
      <w:r w:rsidRPr="0018426A">
        <w:rPr>
          <w:rFonts w:cs="Times New Roman"/>
          <w:color w:val="00000A"/>
          <w:sz w:val="22"/>
          <w:szCs w:val="22"/>
        </w:rPr>
        <w:t xml:space="preserve"> docente o </w:t>
      </w:r>
      <w:proofErr w:type="gramStart"/>
      <w:r w:rsidRPr="0018426A">
        <w:rPr>
          <w:rFonts w:cs="Times New Roman"/>
          <w:color w:val="00000A"/>
          <w:sz w:val="22"/>
          <w:szCs w:val="22"/>
        </w:rPr>
        <w:t>ricercatore</w:t>
      </w:r>
      <w:r w:rsidRPr="0018426A">
        <w:rPr>
          <w:sz w:val="22"/>
          <w:szCs w:val="22"/>
        </w:rPr>
        <w:t>..</w:t>
      </w:r>
      <w:proofErr w:type="gramEnd"/>
      <w:r w:rsidRPr="0018426A">
        <w:rPr>
          <w:sz w:val="22"/>
          <w:szCs w:val="22"/>
        </w:rPr>
        <w:t xml:space="preserve">) </w:t>
      </w:r>
      <w:r w:rsidRPr="0018426A">
        <w:rPr>
          <w:rFonts w:cs="Times New Roman"/>
          <w:color w:val="00000A"/>
          <w:sz w:val="22"/>
          <w:szCs w:val="22"/>
        </w:rPr>
        <w:t>__________________________</w:t>
      </w: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 xml:space="preserve">Partita </w:t>
      </w:r>
      <w:proofErr w:type="gramStart"/>
      <w:r w:rsidRPr="0018426A">
        <w:rPr>
          <w:rFonts w:ascii="Helvetica" w:hAnsi="Helvetica" w:cs="ArialUnicodeMS-WinCharSetFFFF-H"/>
        </w:rPr>
        <w:t>IVA(</w:t>
      </w:r>
      <w:proofErr w:type="gramEnd"/>
      <w:r w:rsidRPr="0018426A">
        <w:rPr>
          <w:rFonts w:ascii="Helvetica" w:hAnsi="Helvetica" w:cs="ArialUnicodeMS-WinCharSetFFFF-H"/>
        </w:rPr>
        <w:t>se impresa) /Codice fiscale ___________________________________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proofErr w:type="gramStart"/>
      <w:r w:rsidRPr="0018426A">
        <w:rPr>
          <w:rFonts w:ascii="Helvetica" w:hAnsi="Helvetica" w:cs="ArialUnicodeMS-WinCharSetFFFF-H"/>
        </w:rPr>
        <w:t>sede</w:t>
      </w:r>
      <w:proofErr w:type="gramEnd"/>
      <w:r w:rsidRPr="0018426A">
        <w:rPr>
          <w:rFonts w:ascii="Helvetica" w:hAnsi="Helvetica" w:cs="ArialUnicodeMS-WinCharSetFFFF-H"/>
        </w:rPr>
        <w:t>/residenza in _________________________________________</w:t>
      </w:r>
      <w:r>
        <w:rPr>
          <w:rFonts w:ascii="Helvetica" w:hAnsi="Helvetica" w:cs="ArialUnicodeMS-WinCharSetFFFF-H"/>
        </w:rPr>
        <w:t xml:space="preserve"> </w:t>
      </w:r>
      <w:r w:rsidRPr="0018426A">
        <w:rPr>
          <w:rFonts w:ascii="Helvetica" w:hAnsi="Helvetica" w:cs="ArialUnicodeMS-WinCharSetFFFF-H"/>
        </w:rPr>
        <w:t xml:space="preserve"> n._____</w:t>
      </w:r>
      <w:r>
        <w:rPr>
          <w:rFonts w:ascii="Helvetica" w:hAnsi="Helvetica" w:cs="ArialUnicodeMS-WinCharSetFFFF-H"/>
        </w:rPr>
        <w:t>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Comune di _____________________________________ CAP ____________</w:t>
      </w:r>
      <w:r>
        <w:rPr>
          <w:rFonts w:ascii="Helvetica" w:hAnsi="Helvetica" w:cs="ArialUnicodeMS-WinCharSetFFFF-H"/>
        </w:rPr>
        <w:t>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proofErr w:type="spellStart"/>
      <w:r w:rsidRPr="0018426A">
        <w:rPr>
          <w:rFonts w:ascii="Helvetica" w:hAnsi="Helvetica" w:cs="ArialUnicodeMS-WinCharSetFFFF-H"/>
        </w:rPr>
        <w:t>P</w:t>
      </w:r>
      <w:r>
        <w:rPr>
          <w:rFonts w:ascii="Helvetica" w:hAnsi="Helvetica" w:cs="ArialUnicodeMS-WinCharSetFFFF-H"/>
        </w:rPr>
        <w:t>rov</w:t>
      </w:r>
      <w:proofErr w:type="spellEnd"/>
      <w:r>
        <w:rPr>
          <w:rFonts w:ascii="Helvetica" w:hAnsi="Helvetica" w:cs="ArialUnicodeMS-WinCharSetFFFF-H"/>
        </w:rPr>
        <w:t>. _____ Tel.________________</w:t>
      </w:r>
      <w:r w:rsidRPr="0018426A">
        <w:rPr>
          <w:rFonts w:ascii="Helvetica" w:hAnsi="Helvetica" w:cs="ArialUnicodeMS-WinCharSetFFFF-H"/>
        </w:rPr>
        <w:t xml:space="preserve"> FAX (informazione facoltativa) </w:t>
      </w:r>
      <w:r>
        <w:rPr>
          <w:rFonts w:ascii="Helvetica" w:hAnsi="Helvetica" w:cs="ArialUnicodeMS-WinCharSetFFFF-H"/>
        </w:rPr>
        <w:t>____________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proofErr w:type="gramStart"/>
      <w:r w:rsidRPr="0018426A">
        <w:rPr>
          <w:rFonts w:ascii="Helvetica" w:hAnsi="Helvetica" w:cs="ArialUnicodeMS-WinCharSetFFFF-H"/>
        </w:rPr>
        <w:t>e-mail</w:t>
      </w:r>
      <w:proofErr w:type="gramEnd"/>
      <w:r w:rsidRPr="0018426A">
        <w:rPr>
          <w:rFonts w:ascii="Helvetica" w:hAnsi="Helvetica" w:cs="ArialUnicodeMS-WinCharSetFFFF-H"/>
        </w:rPr>
        <w:t xml:space="preserve"> __________________________________________________________</w:t>
      </w:r>
      <w:r>
        <w:rPr>
          <w:rFonts w:ascii="Helvetica" w:hAnsi="Helvetica" w:cs="ArialUnicodeMS-WinCharSetFFFF-H"/>
        </w:rPr>
        <w:t>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Settore attività/campo di interesse ____________________________________</w:t>
      </w:r>
      <w:r>
        <w:rPr>
          <w:rFonts w:ascii="Helvetica" w:hAnsi="Helvetica" w:cs="ArialUnicodeMS-WinCharSetFFFF-H"/>
        </w:rPr>
        <w:t>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</w:p>
    <w:p w:rsidR="0018426A" w:rsidRPr="0018426A" w:rsidRDefault="0018426A" w:rsidP="0018426A">
      <w:pPr>
        <w:spacing w:after="0" w:line="240" w:lineRule="auto"/>
        <w:jc w:val="center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CHIEDE</w:t>
      </w: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</w:p>
    <w:p w:rsidR="0018426A" w:rsidRPr="0018426A" w:rsidRDefault="0018426A" w:rsidP="0018426A">
      <w:pPr>
        <w:spacing w:after="0" w:line="240" w:lineRule="auto"/>
        <w:jc w:val="both"/>
        <w:rPr>
          <w:rFonts w:ascii="Helvetica" w:hAnsi="Helvetica" w:cs="ArialUnicodeMS-WinCharSetFFFF-H"/>
        </w:rPr>
      </w:pPr>
      <w:proofErr w:type="gramStart"/>
      <w:r>
        <w:rPr>
          <w:rFonts w:ascii="Helvetica" w:hAnsi="Helvetica" w:cs="ArialUnicodeMS-WinCharSetFFFF-H"/>
        </w:rPr>
        <w:t>d</w:t>
      </w:r>
      <w:r w:rsidRPr="0018426A">
        <w:rPr>
          <w:rFonts w:ascii="Helvetica" w:hAnsi="Helvetica" w:cs="ArialUnicodeMS-WinCharSetFFFF-H"/>
        </w:rPr>
        <w:t>i</w:t>
      </w:r>
      <w:proofErr w:type="gramEnd"/>
      <w:r w:rsidRPr="0018426A">
        <w:rPr>
          <w:rFonts w:ascii="Helvetica" w:hAnsi="Helvetica" w:cs="ArialUnicodeMS-WinCharSetFFFF-H"/>
        </w:rPr>
        <w:t xml:space="preserve"> poter usufruire del servizio gratuito di orientamento in ambito legale, in particolare in merito a tematiche quali:</w:t>
      </w:r>
    </w:p>
    <w:p w:rsidR="0018426A" w:rsidRPr="0018426A" w:rsidRDefault="0018426A" w:rsidP="0018426A">
      <w:pPr>
        <w:pStyle w:val="Paragrafoelenco"/>
        <w:numPr>
          <w:ilvl w:val="0"/>
          <w:numId w:val="3"/>
        </w:num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 xml:space="preserve">Consulenza </w:t>
      </w:r>
      <w:proofErr w:type="spellStart"/>
      <w:r w:rsidRPr="0018426A">
        <w:rPr>
          <w:rFonts w:ascii="Helvetica" w:hAnsi="Helvetica" w:cs="ArialUnicodeMS-WinCharSetFFFF-H"/>
        </w:rPr>
        <w:t>giuslavoristica</w:t>
      </w:r>
      <w:proofErr w:type="spellEnd"/>
    </w:p>
    <w:p w:rsidR="0018426A" w:rsidRPr="0018426A" w:rsidRDefault="0018426A" w:rsidP="0018426A">
      <w:pPr>
        <w:pStyle w:val="Paragrafoelenco"/>
        <w:numPr>
          <w:ilvl w:val="0"/>
          <w:numId w:val="3"/>
        </w:num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Contrattualistica</w:t>
      </w:r>
    </w:p>
    <w:p w:rsidR="0018426A" w:rsidRPr="0018426A" w:rsidRDefault="0018426A" w:rsidP="0018426A">
      <w:pPr>
        <w:pStyle w:val="Paragrafoelenco"/>
        <w:numPr>
          <w:ilvl w:val="0"/>
          <w:numId w:val="3"/>
        </w:num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Recupero crediti</w:t>
      </w:r>
    </w:p>
    <w:p w:rsidR="0018426A" w:rsidRPr="0018426A" w:rsidRDefault="0018426A" w:rsidP="0018426A">
      <w:pPr>
        <w:pStyle w:val="Paragrafoelenco"/>
        <w:numPr>
          <w:ilvl w:val="0"/>
          <w:numId w:val="3"/>
        </w:num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Consulenza tributaria</w:t>
      </w:r>
    </w:p>
    <w:p w:rsidR="0018426A" w:rsidRPr="0018426A" w:rsidRDefault="0018426A" w:rsidP="0018426A">
      <w:pPr>
        <w:pStyle w:val="Paragrafoelenco"/>
        <w:numPr>
          <w:ilvl w:val="0"/>
          <w:numId w:val="3"/>
        </w:numPr>
        <w:spacing w:after="0" w:line="240" w:lineRule="auto"/>
        <w:rPr>
          <w:rFonts w:ascii="Helvetica" w:hAnsi="Helvetica" w:cs="ArialUnicodeMS-WinCharSetFFFF-H"/>
        </w:rPr>
      </w:pPr>
      <w:r w:rsidRPr="0018426A">
        <w:rPr>
          <w:rFonts w:ascii="Helvetica" w:hAnsi="Helvetica" w:cs="ArialUnicodeMS-WinCharSetFFFF-H"/>
        </w:rPr>
        <w:t>Altro: _________________________________________________________</w:t>
      </w:r>
    </w:p>
    <w:p w:rsidR="0018426A" w:rsidRPr="0018426A" w:rsidRDefault="0018426A" w:rsidP="0018426A">
      <w:pPr>
        <w:spacing w:after="0" w:line="240" w:lineRule="auto"/>
        <w:rPr>
          <w:rFonts w:ascii="Helvetica" w:hAnsi="Helvetica" w:cs="ArialUnicodeMS-WinCharSetFFFF-H"/>
        </w:rPr>
      </w:pP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proofErr w:type="gramStart"/>
      <w:r w:rsidRPr="0018426A">
        <w:rPr>
          <w:rFonts w:ascii="Helvetica" w:hAnsi="Helvetica" w:cs="ArialUnicodeMS-WinCharSetFFFF-H"/>
        </w:rPr>
        <w:t>sottoponendo</w:t>
      </w:r>
      <w:proofErr w:type="gramEnd"/>
      <w:r w:rsidRPr="0018426A">
        <w:rPr>
          <w:rFonts w:ascii="Helvetica" w:hAnsi="Helvetica" w:cs="ArialUnicodeMS-WinCharSetFFFF-H"/>
        </w:rPr>
        <w:t xml:space="preserve"> agli esperti di il seguente argomento d’interesse</w:t>
      </w:r>
      <w:r w:rsidRPr="0018426A">
        <w:rPr>
          <w:rFonts w:ascii="Helvetica" w:hAnsi="Helvetica"/>
        </w:rPr>
        <w:t>: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</w:t>
      </w:r>
      <w:bookmarkStart w:id="0" w:name="_GoBack"/>
      <w:bookmarkEnd w:id="0"/>
      <w:r>
        <w:rPr>
          <w:rFonts w:ascii="Helvetica" w:hAnsi="Helvetica"/>
        </w:rPr>
        <w:t>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</w:t>
      </w: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</w:p>
    <w:p w:rsidR="0018426A" w:rsidRDefault="0018426A" w:rsidP="0018426A">
      <w:pPr>
        <w:pBdr>
          <w:bottom w:val="single" w:sz="12" w:space="1" w:color="00000A"/>
        </w:pBdr>
        <w:spacing w:after="0" w:line="240" w:lineRule="auto"/>
        <w:rPr>
          <w:rFonts w:ascii="Helvetica" w:hAnsi="Helvetica"/>
        </w:rPr>
      </w:pPr>
    </w:p>
    <w:p w:rsidR="0018426A" w:rsidRPr="0018426A" w:rsidRDefault="0018426A" w:rsidP="0018426A">
      <w:pPr>
        <w:pBdr>
          <w:bottom w:val="single" w:sz="12" w:space="1" w:color="00000A"/>
        </w:pBdr>
        <w:spacing w:after="0" w:line="240" w:lineRule="auto"/>
        <w:jc w:val="both"/>
        <w:rPr>
          <w:rFonts w:ascii="Helvetica" w:hAnsi="Helvetica"/>
        </w:rPr>
      </w:pPr>
      <w:r w:rsidRPr="0018426A">
        <w:rPr>
          <w:rFonts w:ascii="Helvetica" w:hAnsi="Helvetica" w:cs="Times New Roman"/>
          <w:b/>
          <w:bCs/>
          <w:color w:val="00000A"/>
          <w:sz w:val="20"/>
          <w:szCs w:val="20"/>
        </w:rPr>
        <w:lastRenderedPageBreak/>
        <w:t xml:space="preserve">Consapevole delle modalità di erogazione del servizio, dichiara di essere a conoscenza che la consulenza sulle problematiche sopra descritte è da intendersi a scopo informativo e che non costituirà un parere professionale esaustivo: pertanto né l’Associazione dei Giovani Avvocati di Udine né Friuli Innovazione, Centro di Ricerca e di Trasferimento Tecnologico </w:t>
      </w:r>
      <w:proofErr w:type="spellStart"/>
      <w:r w:rsidRPr="0018426A">
        <w:rPr>
          <w:rFonts w:ascii="Helvetica" w:hAnsi="Helvetica" w:cs="Times New Roman"/>
          <w:b/>
          <w:bCs/>
          <w:color w:val="00000A"/>
          <w:sz w:val="20"/>
          <w:szCs w:val="20"/>
        </w:rPr>
        <w:t>Scarl</w:t>
      </w:r>
      <w:proofErr w:type="spellEnd"/>
      <w:r w:rsidRPr="0018426A">
        <w:rPr>
          <w:rFonts w:ascii="Helvetica" w:hAnsi="Helvetica" w:cs="Times New Roman"/>
          <w:b/>
          <w:bCs/>
          <w:color w:val="00000A"/>
          <w:sz w:val="20"/>
          <w:szCs w:val="20"/>
        </w:rPr>
        <w:t xml:space="preserve"> (di seguito Friuli Innovazione) saranno ritenuti responsabili per l’affidabilità e la completezza dei contenuti dell’informazione fornita. </w:t>
      </w:r>
    </w:p>
    <w:p w:rsidR="0018426A" w:rsidRPr="0018426A" w:rsidRDefault="0018426A" w:rsidP="0018426A">
      <w:pPr>
        <w:pStyle w:val="Default"/>
        <w:rPr>
          <w:rFonts w:cs="Times New Roman"/>
          <w:color w:val="00000A"/>
          <w:sz w:val="22"/>
          <w:szCs w:val="22"/>
        </w:rPr>
      </w:pPr>
    </w:p>
    <w:p w:rsidR="0018426A" w:rsidRPr="0018426A" w:rsidRDefault="0018426A" w:rsidP="0018426A">
      <w:pPr>
        <w:pStyle w:val="Default"/>
        <w:rPr>
          <w:rFonts w:cs="Times New Roman"/>
          <w:color w:val="00000A"/>
          <w:sz w:val="15"/>
          <w:szCs w:val="15"/>
        </w:rPr>
      </w:pPr>
      <w:r w:rsidRPr="0018426A">
        <w:rPr>
          <w:rFonts w:cs="Times New Roman"/>
          <w:b/>
          <w:bCs/>
          <w:color w:val="00000A"/>
          <w:sz w:val="20"/>
          <w:szCs w:val="20"/>
        </w:rPr>
        <w:t xml:space="preserve">Informativa sulla Privacy </w:t>
      </w:r>
      <w:r w:rsidRPr="0018426A">
        <w:rPr>
          <w:rFonts w:cs="Times New Roman"/>
          <w:b/>
          <w:bCs/>
          <w:color w:val="00000A"/>
          <w:sz w:val="15"/>
          <w:szCs w:val="15"/>
        </w:rPr>
        <w:t xml:space="preserve">(D. </w:t>
      </w:r>
      <w:proofErr w:type="spellStart"/>
      <w:r w:rsidRPr="0018426A">
        <w:rPr>
          <w:rFonts w:cs="Times New Roman"/>
          <w:b/>
          <w:bCs/>
          <w:color w:val="00000A"/>
          <w:sz w:val="15"/>
          <w:szCs w:val="15"/>
        </w:rPr>
        <w:t>Lgs</w:t>
      </w:r>
      <w:proofErr w:type="spellEnd"/>
      <w:r w:rsidRPr="0018426A">
        <w:rPr>
          <w:rFonts w:cs="Times New Roman"/>
          <w:b/>
          <w:bCs/>
          <w:color w:val="00000A"/>
          <w:sz w:val="15"/>
          <w:szCs w:val="15"/>
        </w:rPr>
        <w:t xml:space="preserve"> 30 giugno 2003 n. 196 – Codice in materia di protezione dei dati personali) </w:t>
      </w:r>
    </w:p>
    <w:p w:rsidR="0018426A" w:rsidRPr="0018426A" w:rsidRDefault="0018426A" w:rsidP="0018426A">
      <w:pPr>
        <w:jc w:val="both"/>
        <w:rPr>
          <w:rFonts w:ascii="Helvetica" w:hAnsi="Helvetica" w:cs="ArialUnicodeMS-WinCharSetFFFF-H"/>
          <w:sz w:val="20"/>
          <w:szCs w:val="20"/>
        </w:rPr>
      </w:pPr>
      <w:r w:rsidRPr="0018426A">
        <w:rPr>
          <w:rFonts w:ascii="Helvetica" w:hAnsi="Helvetica"/>
          <w:i/>
          <w:iCs/>
          <w:sz w:val="16"/>
          <w:szCs w:val="16"/>
        </w:rPr>
        <w:t xml:space="preserve">Ai sensi e per gli effetti dell’art. 13 del D. </w:t>
      </w:r>
      <w:proofErr w:type="spellStart"/>
      <w:r w:rsidRPr="0018426A">
        <w:rPr>
          <w:rFonts w:ascii="Helvetica" w:hAnsi="Helvetica"/>
          <w:i/>
          <w:iCs/>
          <w:sz w:val="16"/>
          <w:szCs w:val="16"/>
        </w:rPr>
        <w:t>Lgs</w:t>
      </w:r>
      <w:proofErr w:type="spellEnd"/>
      <w:r w:rsidRPr="0018426A">
        <w:rPr>
          <w:rFonts w:ascii="Helvetica" w:hAnsi="Helvetica"/>
          <w:i/>
          <w:iCs/>
          <w:sz w:val="16"/>
          <w:szCs w:val="16"/>
        </w:rPr>
        <w:t xml:space="preserve">. 196/2003, si informa che Friuli Innovazione tratterà i dati personali raccolti con il presente modulo per assicurare il servizio “Sportello legale” e per consentire l’erogazione delle consulenze previste. I dati potranno essere, inoltre, oggetto di trattamento finalizzato ad informare gli interessati circa le iniziative progettuali, seminariali e/o di formazione assunte da Friuli Innovazione nell’ambito delle attività Spazio Impresa. Il conferimento dei </w:t>
      </w:r>
      <w:proofErr w:type="gramStart"/>
      <w:r w:rsidRPr="0018426A">
        <w:rPr>
          <w:rFonts w:ascii="Helvetica" w:hAnsi="Helvetica"/>
          <w:i/>
          <w:iCs/>
          <w:sz w:val="16"/>
          <w:szCs w:val="16"/>
        </w:rPr>
        <w:t>dati</w:t>
      </w:r>
      <w:proofErr w:type="gramEnd"/>
      <w:r w:rsidRPr="0018426A">
        <w:rPr>
          <w:rFonts w:ascii="Helvetica" w:hAnsi="Helvetica"/>
          <w:i/>
          <w:iCs/>
          <w:sz w:val="16"/>
          <w:szCs w:val="16"/>
        </w:rPr>
        <w:t xml:space="preserve"> è obbligatorio per beneficiare dei servizi offerti qui sopra; l’eventuale rifiuto di fornire gli estremi identificativi del richiedente comporterà l’impossibilità, per Friuli Innovazione, di erogare il servizio medesimo. I dati personali raccolti nel presente modulo verranno trattati manualmente e/o con strumenti automatizzati; non saranno oggetto di diffusione né di comunicazione a terzi. Degli stessi potranno venire a conoscenza il responsabile e gli incaricati del trattamento nell’ambito del servizio “Sportello legale”. Titolare del trattamento è Friuli Innovazione. Responsabile interno del trattamento è l’ing. Fabio Feruglio, direttore di Friuli Innovazione. I diritti assicurati dall’art. 7 del </w:t>
      </w:r>
      <w:proofErr w:type="spellStart"/>
      <w:r w:rsidRPr="0018426A">
        <w:rPr>
          <w:rFonts w:ascii="Helvetica" w:hAnsi="Helvetica"/>
          <w:i/>
          <w:iCs/>
          <w:sz w:val="16"/>
          <w:szCs w:val="16"/>
        </w:rPr>
        <w:t>D.Lgs.</w:t>
      </w:r>
      <w:proofErr w:type="spellEnd"/>
      <w:r w:rsidRPr="0018426A">
        <w:rPr>
          <w:rFonts w:ascii="Helvetica" w:hAnsi="Helvetica"/>
          <w:i/>
          <w:iCs/>
          <w:sz w:val="16"/>
          <w:szCs w:val="16"/>
        </w:rPr>
        <w:t xml:space="preserve"> 196/2003 ai titolari dei dati (avere conferma e comunicazione in forma intellegibile dei dati che lo riguardano, ottenerne l’aggiornamento, la rettificazione, l’integrazione o la cancellazione se trattati in violazione di legge) potranno essere esercitati mediante la richiesta al titolare o al responsabile del trattamento, indirizzata a Friuli Innovazione, Via J. </w:t>
      </w:r>
      <w:proofErr w:type="spellStart"/>
      <w:r w:rsidRPr="0018426A">
        <w:rPr>
          <w:rFonts w:ascii="Helvetica" w:hAnsi="Helvetica"/>
          <w:i/>
          <w:iCs/>
          <w:sz w:val="16"/>
          <w:szCs w:val="16"/>
        </w:rPr>
        <w:t>Linussio</w:t>
      </w:r>
      <w:proofErr w:type="spellEnd"/>
      <w:r w:rsidRPr="0018426A">
        <w:rPr>
          <w:rFonts w:ascii="Helvetica" w:hAnsi="Helvetica"/>
          <w:i/>
          <w:iCs/>
          <w:sz w:val="16"/>
          <w:szCs w:val="16"/>
        </w:rPr>
        <w:t>, 51 33100 Udine.</w:t>
      </w:r>
    </w:p>
    <w:p w:rsidR="0018426A" w:rsidRPr="0018426A" w:rsidRDefault="0018426A" w:rsidP="0018426A">
      <w:pPr>
        <w:rPr>
          <w:rFonts w:ascii="Helvetica" w:hAnsi="Helvetica" w:cs="ArialUnicodeMS-WinCharSetFFFF-H"/>
          <w:sz w:val="20"/>
          <w:szCs w:val="20"/>
        </w:rPr>
      </w:pPr>
    </w:p>
    <w:p w:rsidR="0018426A" w:rsidRPr="0018426A" w:rsidRDefault="0018426A" w:rsidP="0018426A">
      <w:pPr>
        <w:rPr>
          <w:rFonts w:ascii="Helvetica" w:hAnsi="Helvetica" w:cs="ArialUnicodeMS-WinCharSetFFFF-H"/>
          <w:sz w:val="20"/>
          <w:szCs w:val="20"/>
        </w:rPr>
      </w:pPr>
    </w:p>
    <w:p w:rsidR="0018426A" w:rsidRPr="0018426A" w:rsidRDefault="0018426A" w:rsidP="0018426A">
      <w:pPr>
        <w:rPr>
          <w:rFonts w:ascii="Helvetica" w:hAnsi="Helvetica"/>
          <w:sz w:val="20"/>
          <w:szCs w:val="20"/>
        </w:rPr>
      </w:pPr>
      <w:r w:rsidRPr="0018426A">
        <w:rPr>
          <w:rFonts w:ascii="Helvetica" w:hAnsi="Helvetica" w:cs="ArialUnicodeMS-WinCharSetFFFF-H"/>
          <w:sz w:val="20"/>
          <w:szCs w:val="20"/>
        </w:rPr>
        <w:t>Luogo e data ______________________ Firma ______________________</w:t>
      </w:r>
    </w:p>
    <w:p w:rsidR="00F75540" w:rsidRPr="0018426A" w:rsidRDefault="00F75540" w:rsidP="0018426A">
      <w:pPr>
        <w:rPr>
          <w:rFonts w:ascii="Helvetica" w:hAnsi="Helvetica"/>
        </w:rPr>
      </w:pPr>
    </w:p>
    <w:sectPr w:rsidR="00F75540" w:rsidRPr="0018426A" w:rsidSect="0062237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836" w:right="1701" w:bottom="1701" w:left="1701" w:header="765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F8" w:rsidRDefault="004A4FF8">
      <w:r>
        <w:separator/>
      </w:r>
    </w:p>
  </w:endnote>
  <w:endnote w:type="continuationSeparator" w:id="0">
    <w:p w:rsidR="004A4FF8" w:rsidRDefault="004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UnicodeMS-WinCharSetFFFF-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2" w:rsidRPr="00675DA2" w:rsidRDefault="009E0435">
    <w:pPr>
      <w:pStyle w:val="Pidipagina"/>
      <w:jc w:val="center"/>
      <w:rPr>
        <w:rFonts w:ascii="Arial" w:hAnsi="Arial" w:cs="Arial"/>
      </w:rPr>
    </w:pPr>
    <w:r w:rsidRPr="00675DA2">
      <w:rPr>
        <w:rFonts w:ascii="Arial" w:hAnsi="Arial" w:cs="Arial"/>
      </w:rPr>
      <w:fldChar w:fldCharType="begin"/>
    </w:r>
    <w:r w:rsidR="00675DA2" w:rsidRPr="00675DA2">
      <w:rPr>
        <w:rFonts w:ascii="Arial" w:hAnsi="Arial" w:cs="Arial"/>
      </w:rPr>
      <w:instrText xml:space="preserve"> PAGE   \* MERGEFORMAT </w:instrText>
    </w:r>
    <w:r w:rsidRPr="00675DA2">
      <w:rPr>
        <w:rFonts w:ascii="Arial" w:hAnsi="Arial" w:cs="Arial"/>
      </w:rPr>
      <w:fldChar w:fldCharType="separate"/>
    </w:r>
    <w:r w:rsidR="00951B87">
      <w:rPr>
        <w:rFonts w:ascii="Arial" w:hAnsi="Arial" w:cs="Arial"/>
        <w:noProof/>
      </w:rPr>
      <w:t>2</w:t>
    </w:r>
    <w:r w:rsidRPr="00675DA2">
      <w:rPr>
        <w:rFonts w:ascii="Arial" w:hAnsi="Arial" w:cs="Arial"/>
      </w:rPr>
      <w:fldChar w:fldCharType="end"/>
    </w:r>
  </w:p>
  <w:p w:rsidR="00675DA2" w:rsidRDefault="00675D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8B" w:rsidRDefault="008A1C8B">
    <w:pPr>
      <w:pStyle w:val="Pidipagina"/>
    </w:pPr>
  </w:p>
  <w:p w:rsidR="008A1C8B" w:rsidRDefault="008A1C8B">
    <w:pPr>
      <w:pStyle w:val="Pidipagina"/>
    </w:pPr>
  </w:p>
  <w:p w:rsidR="009F6C28" w:rsidRDefault="009F6C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F8" w:rsidRDefault="004A4FF8">
      <w:r>
        <w:separator/>
      </w:r>
    </w:p>
  </w:footnote>
  <w:footnote w:type="continuationSeparator" w:id="0">
    <w:p w:rsidR="004A4FF8" w:rsidRDefault="004A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28" w:rsidRDefault="003950AE" w:rsidP="005809C2">
    <w:pPr>
      <w:pStyle w:val="Intestazione"/>
      <w:ind w:left="-567" w:hanging="426"/>
    </w:pPr>
    <w:r>
      <w:rPr>
        <w:noProof/>
        <w:lang w:eastAsia="it-IT"/>
      </w:rPr>
      <w:drawing>
        <wp:inline distT="0" distB="0" distL="0" distR="0">
          <wp:extent cx="647700" cy="647700"/>
          <wp:effectExtent l="0" t="0" r="0" b="0"/>
          <wp:docPr id="2" name="Immagine 1" descr="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28" w:rsidRDefault="003950AE" w:rsidP="005809C2">
    <w:pPr>
      <w:pStyle w:val="Intestazione"/>
      <w:ind w:hanging="993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-152400</wp:posOffset>
          </wp:positionV>
          <wp:extent cx="1743075" cy="1133475"/>
          <wp:effectExtent l="0" t="0" r="9525" b="9525"/>
          <wp:wrapSquare wrapText="bothSides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379">
      <w:rPr>
        <w:noProof/>
      </w:rPr>
      <w:t xml:space="preserve"> </w:t>
    </w:r>
    <w:r>
      <w:rPr>
        <w:noProof/>
        <w:lang w:eastAsia="it-IT"/>
      </w:rPr>
      <w:drawing>
        <wp:inline distT="0" distB="0" distL="0" distR="0">
          <wp:extent cx="2247900" cy="819150"/>
          <wp:effectExtent l="0" t="0" r="0" b="0"/>
          <wp:docPr id="7" name="Immagine 47" descr="~7413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~74133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939" w:rsidRPr="003249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5D4"/>
    <w:multiLevelType w:val="multilevel"/>
    <w:tmpl w:val="797A9E5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1A21"/>
    <w:multiLevelType w:val="hybridMultilevel"/>
    <w:tmpl w:val="52501D74"/>
    <w:lvl w:ilvl="0" w:tplc="FFFFFFFF">
      <w:start w:val="8"/>
      <w:numFmt w:val="bullet"/>
      <w:pStyle w:val="ELENCOPUNTATO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cs="Times New Roman" w:hint="default"/>
        <w:color w:val="0073A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2C77"/>
    <w:multiLevelType w:val="multilevel"/>
    <w:tmpl w:val="1A5CA0D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5370D7"/>
    <w:multiLevelType w:val="hybridMultilevel"/>
    <w:tmpl w:val="69B25F1C"/>
    <w:lvl w:ilvl="0" w:tplc="04100001">
      <w:start w:val="8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  <w:color w:val="0073A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A"/>
    <w:rsid w:val="00006F0D"/>
    <w:rsid w:val="000555D5"/>
    <w:rsid w:val="000B24CD"/>
    <w:rsid w:val="000C29BF"/>
    <w:rsid w:val="000D1142"/>
    <w:rsid w:val="000E11DE"/>
    <w:rsid w:val="000E4D5E"/>
    <w:rsid w:val="000E5F37"/>
    <w:rsid w:val="00110108"/>
    <w:rsid w:val="00171AF7"/>
    <w:rsid w:val="0018426A"/>
    <w:rsid w:val="001866BD"/>
    <w:rsid w:val="00195BFF"/>
    <w:rsid w:val="001B7AFC"/>
    <w:rsid w:val="001F4E61"/>
    <w:rsid w:val="001F6E08"/>
    <w:rsid w:val="00201CAC"/>
    <w:rsid w:val="00247C9D"/>
    <w:rsid w:val="00256489"/>
    <w:rsid w:val="0026015F"/>
    <w:rsid w:val="00267EDB"/>
    <w:rsid w:val="00293A89"/>
    <w:rsid w:val="002941C4"/>
    <w:rsid w:val="002A6373"/>
    <w:rsid w:val="002C3AC5"/>
    <w:rsid w:val="002C50E0"/>
    <w:rsid w:val="002E4018"/>
    <w:rsid w:val="00324939"/>
    <w:rsid w:val="003520E2"/>
    <w:rsid w:val="00364ED8"/>
    <w:rsid w:val="003659B7"/>
    <w:rsid w:val="0039111F"/>
    <w:rsid w:val="003950AE"/>
    <w:rsid w:val="003B0741"/>
    <w:rsid w:val="003B0C46"/>
    <w:rsid w:val="003E428A"/>
    <w:rsid w:val="00464762"/>
    <w:rsid w:val="0046696E"/>
    <w:rsid w:val="004863A1"/>
    <w:rsid w:val="004A4FF8"/>
    <w:rsid w:val="004D6D2D"/>
    <w:rsid w:val="004D79E1"/>
    <w:rsid w:val="004E1640"/>
    <w:rsid w:val="004E1650"/>
    <w:rsid w:val="004E2C88"/>
    <w:rsid w:val="004F6976"/>
    <w:rsid w:val="00517CD3"/>
    <w:rsid w:val="0052513B"/>
    <w:rsid w:val="00544511"/>
    <w:rsid w:val="005809C2"/>
    <w:rsid w:val="0058263C"/>
    <w:rsid w:val="005852EE"/>
    <w:rsid w:val="005B5E6C"/>
    <w:rsid w:val="005B7976"/>
    <w:rsid w:val="005C21AB"/>
    <w:rsid w:val="006118DC"/>
    <w:rsid w:val="00622379"/>
    <w:rsid w:val="006405AE"/>
    <w:rsid w:val="00654AAE"/>
    <w:rsid w:val="00675DA2"/>
    <w:rsid w:val="006A29C4"/>
    <w:rsid w:val="006A4190"/>
    <w:rsid w:val="006B1514"/>
    <w:rsid w:val="006B615F"/>
    <w:rsid w:val="006D4118"/>
    <w:rsid w:val="007043E8"/>
    <w:rsid w:val="0073667F"/>
    <w:rsid w:val="00750C96"/>
    <w:rsid w:val="007727D9"/>
    <w:rsid w:val="00775F94"/>
    <w:rsid w:val="007A5C57"/>
    <w:rsid w:val="007B3294"/>
    <w:rsid w:val="007C48E3"/>
    <w:rsid w:val="007D6212"/>
    <w:rsid w:val="007E24EF"/>
    <w:rsid w:val="007E4BFC"/>
    <w:rsid w:val="00821D98"/>
    <w:rsid w:val="008371A7"/>
    <w:rsid w:val="00862A61"/>
    <w:rsid w:val="00867E7C"/>
    <w:rsid w:val="008A1C8B"/>
    <w:rsid w:val="008A557D"/>
    <w:rsid w:val="008B5544"/>
    <w:rsid w:val="008C3FB6"/>
    <w:rsid w:val="008D4D37"/>
    <w:rsid w:val="008F57BE"/>
    <w:rsid w:val="00905132"/>
    <w:rsid w:val="009106FB"/>
    <w:rsid w:val="00911A9E"/>
    <w:rsid w:val="0094009C"/>
    <w:rsid w:val="00951B87"/>
    <w:rsid w:val="009C53EC"/>
    <w:rsid w:val="009E0435"/>
    <w:rsid w:val="009E4F1E"/>
    <w:rsid w:val="009F1FBE"/>
    <w:rsid w:val="009F6C28"/>
    <w:rsid w:val="00A36E18"/>
    <w:rsid w:val="00A75D5C"/>
    <w:rsid w:val="00A83B26"/>
    <w:rsid w:val="00A843C3"/>
    <w:rsid w:val="00A9477A"/>
    <w:rsid w:val="00AB450F"/>
    <w:rsid w:val="00AB5D49"/>
    <w:rsid w:val="00B01DC2"/>
    <w:rsid w:val="00B14EAA"/>
    <w:rsid w:val="00B34A1A"/>
    <w:rsid w:val="00B67F73"/>
    <w:rsid w:val="00BA05E5"/>
    <w:rsid w:val="00C32B96"/>
    <w:rsid w:val="00C32DF6"/>
    <w:rsid w:val="00C574E1"/>
    <w:rsid w:val="00CA1043"/>
    <w:rsid w:val="00CB323F"/>
    <w:rsid w:val="00CC7866"/>
    <w:rsid w:val="00CE0815"/>
    <w:rsid w:val="00CF4FDC"/>
    <w:rsid w:val="00D1443C"/>
    <w:rsid w:val="00D41821"/>
    <w:rsid w:val="00D47A49"/>
    <w:rsid w:val="00D72081"/>
    <w:rsid w:val="00D72D69"/>
    <w:rsid w:val="00D839F5"/>
    <w:rsid w:val="00DC5DAF"/>
    <w:rsid w:val="00DF5406"/>
    <w:rsid w:val="00E05EDD"/>
    <w:rsid w:val="00E3672C"/>
    <w:rsid w:val="00E57FD6"/>
    <w:rsid w:val="00E63EA9"/>
    <w:rsid w:val="00EA2F32"/>
    <w:rsid w:val="00EB0A0B"/>
    <w:rsid w:val="00EB1FD1"/>
    <w:rsid w:val="00EC28B1"/>
    <w:rsid w:val="00EE2F86"/>
    <w:rsid w:val="00F74F06"/>
    <w:rsid w:val="00F75540"/>
    <w:rsid w:val="00F94628"/>
    <w:rsid w:val="00FA563F"/>
    <w:rsid w:val="00FD7AF9"/>
    <w:rsid w:val="00FE03A8"/>
    <w:rsid w:val="00FE5C1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16F5AC-BD9B-4D8D-BE4B-277045C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26A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11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11915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e"/>
    <w:rsid w:val="00D839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839A0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34A1A"/>
  </w:style>
  <w:style w:type="character" w:customStyle="1" w:styleId="apple-converted-space">
    <w:name w:val="apple-converted-space"/>
    <w:basedOn w:val="Carpredefinitoparagrafo"/>
    <w:rsid w:val="00B34A1A"/>
  </w:style>
  <w:style w:type="character" w:styleId="Enfasigrassetto">
    <w:name w:val="Strong"/>
    <w:qFormat/>
    <w:rsid w:val="00FA563F"/>
    <w:rPr>
      <w:b/>
      <w:bCs/>
    </w:rPr>
  </w:style>
  <w:style w:type="character" w:styleId="Rimandocommento">
    <w:name w:val="annotation reference"/>
    <w:semiHidden/>
    <w:rsid w:val="00F94628"/>
    <w:rPr>
      <w:sz w:val="16"/>
      <w:szCs w:val="16"/>
    </w:rPr>
  </w:style>
  <w:style w:type="paragraph" w:styleId="Testocommento">
    <w:name w:val="annotation text"/>
    <w:basedOn w:val="Normale"/>
    <w:semiHidden/>
    <w:rsid w:val="00F94628"/>
  </w:style>
  <w:style w:type="paragraph" w:styleId="Soggettocommento">
    <w:name w:val="annotation subject"/>
    <w:basedOn w:val="Testocommento"/>
    <w:next w:val="Testocommento"/>
    <w:semiHidden/>
    <w:rsid w:val="00F94628"/>
    <w:rPr>
      <w:b/>
      <w:bCs/>
    </w:rPr>
  </w:style>
  <w:style w:type="paragraph" w:styleId="Testofumetto">
    <w:name w:val="Balloon Text"/>
    <w:basedOn w:val="Normale"/>
    <w:semiHidden/>
    <w:rsid w:val="00F94628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rsid w:val="00867E7C"/>
    <w:pPr>
      <w:numPr>
        <w:numId w:val="1"/>
      </w:numPr>
      <w:spacing w:line="280" w:lineRule="exact"/>
      <w:jc w:val="both"/>
    </w:pPr>
    <w:rPr>
      <w:rFonts w:ascii="Helvetica" w:hAnsi="Helveti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DA2"/>
  </w:style>
  <w:style w:type="paragraph" w:styleId="Paragrafoelenco">
    <w:name w:val="List Paragraph"/>
    <w:basedOn w:val="Normale"/>
    <w:uiPriority w:val="34"/>
    <w:qFormat/>
    <w:rsid w:val="0018426A"/>
    <w:pPr>
      <w:ind w:left="720"/>
      <w:contextualSpacing/>
    </w:pPr>
  </w:style>
  <w:style w:type="paragraph" w:customStyle="1" w:styleId="Default">
    <w:name w:val="Default"/>
    <w:qFormat/>
    <w:rsid w:val="0018426A"/>
    <w:rPr>
      <w:rFonts w:ascii="Helvetica" w:eastAsia="Calibri" w:hAnsi="Helvetica" w:cs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Temp\notesA73AFB\~08911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~0891115.dotx</Template>
  <TotalTime>14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Metallurgia e Tecnologia delle Superfici</vt:lpstr>
    </vt:vector>
  </TitlesOfParts>
  <Company>*** ********** * ******** **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Metallurgia e Tecnologia delle Superfici</dc:title>
  <dc:creator>Elisa Micelli</dc:creator>
  <cp:lastModifiedBy>Elisa Micelli</cp:lastModifiedBy>
  <cp:revision>2</cp:revision>
  <cp:lastPrinted>2007-09-27T09:45:00Z</cp:lastPrinted>
  <dcterms:created xsi:type="dcterms:W3CDTF">2017-02-24T11:11:00Z</dcterms:created>
  <dcterms:modified xsi:type="dcterms:W3CDTF">2017-02-24T12:46:00Z</dcterms:modified>
</cp:coreProperties>
</file>