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B4DCD" w14:textId="77777777" w:rsidR="000E09CE" w:rsidRDefault="0018426A" w:rsidP="0018426A">
      <w:pPr>
        <w:spacing w:after="0" w:line="240" w:lineRule="auto"/>
        <w:jc w:val="center"/>
        <w:rPr>
          <w:rFonts w:ascii="Helvetica" w:hAnsi="Helvetica" w:cs="ArialUnicodeMS-WinCharSetFFFF-H"/>
          <w:b/>
          <w:sz w:val="24"/>
          <w:szCs w:val="24"/>
        </w:rPr>
      </w:pPr>
      <w:r w:rsidRPr="0018426A">
        <w:rPr>
          <w:rFonts w:ascii="Helvetica" w:hAnsi="Helvetica" w:cs="ArialUnicodeMS-WinCharSetFFFF-H"/>
          <w:b/>
          <w:sz w:val="24"/>
          <w:szCs w:val="24"/>
        </w:rPr>
        <w:t xml:space="preserve">SPORTELLO DI ORIENTAMENTO </w:t>
      </w:r>
    </w:p>
    <w:p w14:paraId="7F0583AC" w14:textId="1FF49A73" w:rsidR="0018426A" w:rsidRDefault="00DE1CA1" w:rsidP="0018426A">
      <w:pPr>
        <w:spacing w:after="0" w:line="240" w:lineRule="auto"/>
        <w:jc w:val="center"/>
        <w:rPr>
          <w:rFonts w:ascii="Helvetica" w:hAnsi="Helvetica" w:cs="ArialUnicodeMS-WinCharSetFFFF-H"/>
          <w:b/>
          <w:sz w:val="24"/>
          <w:szCs w:val="24"/>
        </w:rPr>
      </w:pPr>
      <w:r>
        <w:rPr>
          <w:rFonts w:ascii="Helvetica" w:hAnsi="Helvetica" w:cs="ArialUnicodeMS-WinCharSetFFFF-H"/>
          <w:b/>
          <w:sz w:val="24"/>
          <w:szCs w:val="24"/>
        </w:rPr>
        <w:t>SU TEMATICHE AZIENDALI E FISCALI</w:t>
      </w:r>
    </w:p>
    <w:p w14:paraId="05D5F3B0" w14:textId="77777777" w:rsidR="000E09CE" w:rsidRPr="0018426A" w:rsidRDefault="000E09CE" w:rsidP="0018426A">
      <w:pPr>
        <w:spacing w:after="0" w:line="240" w:lineRule="auto"/>
        <w:jc w:val="center"/>
        <w:rPr>
          <w:rFonts w:ascii="Helvetica" w:hAnsi="Helvetica" w:cs="ArialUnicodeMS-WinCharSetFFFF-H"/>
          <w:b/>
          <w:sz w:val="24"/>
          <w:szCs w:val="24"/>
        </w:rPr>
      </w:pPr>
    </w:p>
    <w:p w14:paraId="11996974" w14:textId="77777777" w:rsidR="0018426A" w:rsidRPr="0018426A" w:rsidRDefault="0018426A" w:rsidP="0018426A">
      <w:pPr>
        <w:spacing w:after="0" w:line="240" w:lineRule="auto"/>
        <w:jc w:val="center"/>
        <w:rPr>
          <w:rFonts w:ascii="Helvetica" w:hAnsi="Helvetica" w:cs="ArialUnicodeMS-WinCharSetFFFF-H"/>
          <w:sz w:val="24"/>
          <w:szCs w:val="24"/>
        </w:rPr>
      </w:pPr>
      <w:r w:rsidRPr="0018426A">
        <w:rPr>
          <w:rFonts w:ascii="Helvetica" w:hAnsi="Helvetica" w:cs="ArialUnicodeMS-WinCharSetFFFF-H"/>
          <w:b/>
          <w:sz w:val="24"/>
          <w:szCs w:val="24"/>
        </w:rPr>
        <w:t>RICHIESTA DI APPUNTAMENTO</w:t>
      </w:r>
    </w:p>
    <w:p w14:paraId="456F464E" w14:textId="77777777" w:rsidR="0018426A" w:rsidRPr="0018426A" w:rsidRDefault="0018426A" w:rsidP="0018426A">
      <w:pPr>
        <w:spacing w:after="0" w:line="240" w:lineRule="auto"/>
        <w:rPr>
          <w:rFonts w:ascii="Helvetica" w:hAnsi="Helvetica" w:cs="ArialUnicodeMS-WinCharSetFFFF-H"/>
          <w:sz w:val="24"/>
          <w:szCs w:val="24"/>
        </w:rPr>
      </w:pPr>
    </w:p>
    <w:p w14:paraId="58E8FCE5" w14:textId="77777777" w:rsidR="0018426A" w:rsidRPr="003A6EB4" w:rsidRDefault="0018426A" w:rsidP="0018426A">
      <w:pPr>
        <w:spacing w:after="0" w:line="240" w:lineRule="auto"/>
        <w:jc w:val="both"/>
        <w:rPr>
          <w:rFonts w:ascii="Helvetica" w:hAnsi="Helvetica" w:cs="ArialUnicodeMS-WinCharSetFFFF-H"/>
          <w:sz w:val="20"/>
          <w:szCs w:val="20"/>
        </w:rPr>
      </w:pPr>
      <w:r w:rsidRPr="003A6EB4">
        <w:rPr>
          <w:rFonts w:ascii="Helvetica" w:hAnsi="Helvetica" w:cs="ArialUnicodeMS-WinCharSetFFFF-H"/>
          <w:sz w:val="20"/>
          <w:szCs w:val="20"/>
        </w:rPr>
        <w:t>Il/La sottoscritto/a ___________________________________________</w:t>
      </w:r>
    </w:p>
    <w:p w14:paraId="7D3ABFDE" w14:textId="77777777" w:rsidR="0018426A" w:rsidRPr="003A6EB4" w:rsidRDefault="0018426A" w:rsidP="0018426A">
      <w:pPr>
        <w:spacing w:after="0" w:line="240" w:lineRule="auto"/>
        <w:jc w:val="both"/>
        <w:rPr>
          <w:rFonts w:ascii="Helvetica" w:hAnsi="Helvetica" w:cs="ArialUnicodeMS-WinCharSetFFFF-H"/>
          <w:sz w:val="20"/>
          <w:szCs w:val="20"/>
        </w:rPr>
      </w:pPr>
    </w:p>
    <w:p w14:paraId="51DFB051" w14:textId="77777777" w:rsidR="0018426A" w:rsidRPr="003A6EB4" w:rsidRDefault="0018426A" w:rsidP="0018426A">
      <w:pPr>
        <w:spacing w:after="0" w:line="240" w:lineRule="auto"/>
        <w:jc w:val="both"/>
        <w:rPr>
          <w:rFonts w:ascii="Helvetica" w:hAnsi="Helvetica" w:cs="ArialUnicodeMS-WinCharSetFFFF-H"/>
          <w:sz w:val="20"/>
          <w:szCs w:val="20"/>
        </w:rPr>
      </w:pPr>
      <w:r w:rsidRPr="003A6EB4">
        <w:rPr>
          <w:rFonts w:ascii="Helvetica" w:hAnsi="Helvetica" w:cs="ArialUnicodeMS-WinCharSetFFFF-H"/>
          <w:sz w:val="20"/>
          <w:szCs w:val="20"/>
        </w:rPr>
        <w:t>in qualità di:</w:t>
      </w:r>
    </w:p>
    <w:p w14:paraId="0D7BF942" w14:textId="77777777" w:rsidR="0018426A" w:rsidRPr="003A6EB4" w:rsidRDefault="0018426A" w:rsidP="0018426A">
      <w:pPr>
        <w:pStyle w:val="Default"/>
        <w:numPr>
          <w:ilvl w:val="0"/>
          <w:numId w:val="4"/>
        </w:numPr>
        <w:rPr>
          <w:rFonts w:cs="Times New Roman"/>
          <w:color w:val="00000A"/>
          <w:sz w:val="20"/>
          <w:szCs w:val="20"/>
        </w:rPr>
      </w:pPr>
      <w:r w:rsidRPr="003A6EB4">
        <w:rPr>
          <w:rFonts w:cs="Times New Roman"/>
          <w:color w:val="00000A"/>
          <w:sz w:val="20"/>
          <w:szCs w:val="20"/>
        </w:rPr>
        <w:t xml:space="preserve">Impresa insediata al Parco Scientifico e Tecnologico L. Danieli di Udine: specificare denominazione _______________________ </w:t>
      </w:r>
    </w:p>
    <w:p w14:paraId="681606AE" w14:textId="3A91A79D" w:rsidR="0018426A" w:rsidRPr="003A6EB4" w:rsidRDefault="0018426A" w:rsidP="0018426A">
      <w:pPr>
        <w:pStyle w:val="Default"/>
        <w:numPr>
          <w:ilvl w:val="0"/>
          <w:numId w:val="4"/>
        </w:numPr>
        <w:rPr>
          <w:rFonts w:cs="Times New Roman"/>
          <w:color w:val="00000A"/>
          <w:sz w:val="20"/>
          <w:szCs w:val="20"/>
        </w:rPr>
      </w:pPr>
      <w:r w:rsidRPr="003A6EB4">
        <w:rPr>
          <w:rFonts w:cs="Times New Roman"/>
          <w:color w:val="00000A"/>
          <w:sz w:val="20"/>
          <w:szCs w:val="20"/>
        </w:rPr>
        <w:t xml:space="preserve">Startup incubata </w:t>
      </w:r>
      <w:r w:rsidR="002D5133">
        <w:rPr>
          <w:rFonts w:cs="Times New Roman"/>
          <w:color w:val="00000A"/>
          <w:sz w:val="20"/>
          <w:szCs w:val="20"/>
        </w:rPr>
        <w:t>n</w:t>
      </w:r>
      <w:r w:rsidRPr="003A6EB4">
        <w:rPr>
          <w:rFonts w:cs="Times New Roman"/>
          <w:color w:val="00000A"/>
          <w:sz w:val="20"/>
          <w:szCs w:val="20"/>
        </w:rPr>
        <w:t xml:space="preserve">ell’incubatore Techno </w:t>
      </w:r>
      <w:proofErr w:type="spellStart"/>
      <w:r w:rsidRPr="003A6EB4">
        <w:rPr>
          <w:rFonts w:cs="Times New Roman"/>
          <w:color w:val="00000A"/>
          <w:sz w:val="20"/>
          <w:szCs w:val="20"/>
        </w:rPr>
        <w:t>Seed</w:t>
      </w:r>
      <w:proofErr w:type="spellEnd"/>
      <w:r w:rsidRPr="003A6EB4">
        <w:rPr>
          <w:rFonts w:cs="Times New Roman"/>
          <w:color w:val="00000A"/>
          <w:sz w:val="20"/>
          <w:szCs w:val="20"/>
        </w:rPr>
        <w:t xml:space="preserve"> di Friuli Innovazione: specificare denominazione _______________________</w:t>
      </w:r>
    </w:p>
    <w:p w14:paraId="300B39C6" w14:textId="77777777" w:rsidR="0018426A" w:rsidRPr="003A6EB4" w:rsidRDefault="0018426A" w:rsidP="0018426A">
      <w:pPr>
        <w:pStyle w:val="Default"/>
        <w:numPr>
          <w:ilvl w:val="0"/>
          <w:numId w:val="4"/>
        </w:numPr>
        <w:rPr>
          <w:rFonts w:cs="Times New Roman"/>
          <w:color w:val="00000A"/>
          <w:sz w:val="20"/>
          <w:szCs w:val="20"/>
        </w:rPr>
      </w:pPr>
      <w:r w:rsidRPr="003A6EB4">
        <w:rPr>
          <w:rFonts w:cs="Times New Roman"/>
          <w:color w:val="00000A"/>
          <w:sz w:val="20"/>
          <w:szCs w:val="20"/>
        </w:rPr>
        <w:t xml:space="preserve">Referente del gruppo imprenditoriale in </w:t>
      </w:r>
      <w:proofErr w:type="spellStart"/>
      <w:r w:rsidRPr="003A6EB4">
        <w:rPr>
          <w:rFonts w:cs="Times New Roman"/>
          <w:color w:val="00000A"/>
          <w:sz w:val="20"/>
          <w:szCs w:val="20"/>
        </w:rPr>
        <w:t>pre</w:t>
      </w:r>
      <w:proofErr w:type="spellEnd"/>
      <w:r w:rsidRPr="003A6EB4">
        <w:rPr>
          <w:rFonts w:cs="Times New Roman"/>
          <w:color w:val="00000A"/>
          <w:sz w:val="20"/>
          <w:szCs w:val="20"/>
        </w:rPr>
        <w:t>-incubazione: specificare denominazione __________________________</w:t>
      </w:r>
    </w:p>
    <w:p w14:paraId="39B41E5F" w14:textId="7810874A" w:rsidR="0018426A" w:rsidRPr="003A6EB4" w:rsidRDefault="0018426A" w:rsidP="0018426A">
      <w:pPr>
        <w:pStyle w:val="Default"/>
        <w:numPr>
          <w:ilvl w:val="0"/>
          <w:numId w:val="4"/>
        </w:numPr>
        <w:rPr>
          <w:rFonts w:cs="Times New Roman"/>
          <w:color w:val="00000A"/>
          <w:sz w:val="20"/>
          <w:szCs w:val="20"/>
        </w:rPr>
      </w:pPr>
      <w:r w:rsidRPr="003A6EB4">
        <w:rPr>
          <w:rFonts w:cs="Times New Roman"/>
          <w:color w:val="00000A"/>
          <w:sz w:val="20"/>
          <w:szCs w:val="20"/>
        </w:rPr>
        <w:t>Altro</w:t>
      </w:r>
      <w:r w:rsidRPr="003A6EB4">
        <w:rPr>
          <w:sz w:val="20"/>
          <w:szCs w:val="20"/>
        </w:rPr>
        <w:t>: specificare (soggetto privato, potenziale imprenditore,</w:t>
      </w:r>
      <w:r w:rsidRPr="003A6EB4">
        <w:rPr>
          <w:rFonts w:cs="Times New Roman"/>
          <w:color w:val="00000A"/>
          <w:sz w:val="20"/>
          <w:szCs w:val="20"/>
        </w:rPr>
        <w:t xml:space="preserve"> docente o ricercatore</w:t>
      </w:r>
      <w:r w:rsidR="002D5133">
        <w:rPr>
          <w:rFonts w:cs="Times New Roman"/>
          <w:color w:val="00000A"/>
          <w:sz w:val="20"/>
          <w:szCs w:val="20"/>
        </w:rPr>
        <w:t xml:space="preserve">, </w:t>
      </w:r>
      <w:r w:rsidRPr="003A6EB4">
        <w:rPr>
          <w:sz w:val="20"/>
          <w:szCs w:val="20"/>
        </w:rPr>
        <w:t xml:space="preserve">..) </w:t>
      </w:r>
      <w:r w:rsidRPr="003A6EB4">
        <w:rPr>
          <w:rFonts w:cs="Times New Roman"/>
          <w:color w:val="00000A"/>
          <w:sz w:val="20"/>
          <w:szCs w:val="20"/>
        </w:rPr>
        <w:t>__________________________</w:t>
      </w:r>
    </w:p>
    <w:p w14:paraId="4DFDFA41" w14:textId="77777777" w:rsidR="0018426A" w:rsidRPr="003A6EB4" w:rsidRDefault="0018426A" w:rsidP="0018426A">
      <w:pPr>
        <w:spacing w:after="0" w:line="240" w:lineRule="auto"/>
        <w:jc w:val="both"/>
        <w:rPr>
          <w:rFonts w:ascii="Helvetica" w:hAnsi="Helvetica" w:cs="ArialUnicodeMS-WinCharSetFFFF-H"/>
          <w:sz w:val="20"/>
          <w:szCs w:val="20"/>
        </w:rPr>
      </w:pPr>
    </w:p>
    <w:p w14:paraId="23765DFE" w14:textId="77777777" w:rsidR="0018426A" w:rsidRPr="003A6EB4" w:rsidRDefault="0018426A" w:rsidP="0018426A">
      <w:pPr>
        <w:spacing w:after="0" w:line="240" w:lineRule="auto"/>
        <w:rPr>
          <w:rFonts w:ascii="Helvetica" w:hAnsi="Helvetica" w:cs="ArialUnicodeMS-WinCharSetFFFF-H"/>
          <w:sz w:val="20"/>
          <w:szCs w:val="20"/>
        </w:rPr>
      </w:pPr>
      <w:r w:rsidRPr="003A6EB4">
        <w:rPr>
          <w:rFonts w:ascii="Helvetica" w:hAnsi="Helvetica" w:cs="ArialUnicodeMS-WinCharSetFFFF-H"/>
          <w:sz w:val="20"/>
          <w:szCs w:val="20"/>
        </w:rPr>
        <w:t>Partita IVA(se impresa) /Codice fiscale ___________________________________</w:t>
      </w:r>
    </w:p>
    <w:p w14:paraId="0F008C9A" w14:textId="77777777" w:rsidR="0018426A" w:rsidRPr="003A6EB4" w:rsidRDefault="0018426A" w:rsidP="0018426A">
      <w:pPr>
        <w:spacing w:after="0" w:line="240" w:lineRule="auto"/>
        <w:rPr>
          <w:rFonts w:ascii="Helvetica" w:hAnsi="Helvetica" w:cs="ArialUnicodeMS-WinCharSetFFFF-H"/>
          <w:sz w:val="20"/>
          <w:szCs w:val="20"/>
        </w:rPr>
      </w:pPr>
      <w:r w:rsidRPr="003A6EB4">
        <w:rPr>
          <w:rFonts w:ascii="Helvetica" w:hAnsi="Helvetica" w:cs="ArialUnicodeMS-WinCharSetFFFF-H"/>
          <w:sz w:val="20"/>
          <w:szCs w:val="20"/>
        </w:rPr>
        <w:t>sede/residenza in _________________________________________  n.________</w:t>
      </w:r>
    </w:p>
    <w:p w14:paraId="231EB3AF" w14:textId="77777777" w:rsidR="0018426A" w:rsidRPr="003A6EB4" w:rsidRDefault="0018426A" w:rsidP="0018426A">
      <w:pPr>
        <w:spacing w:after="0" w:line="240" w:lineRule="auto"/>
        <w:rPr>
          <w:rFonts w:ascii="Helvetica" w:hAnsi="Helvetica" w:cs="ArialUnicodeMS-WinCharSetFFFF-H"/>
          <w:sz w:val="20"/>
          <w:szCs w:val="20"/>
        </w:rPr>
      </w:pPr>
      <w:r w:rsidRPr="003A6EB4">
        <w:rPr>
          <w:rFonts w:ascii="Helvetica" w:hAnsi="Helvetica" w:cs="ArialUnicodeMS-WinCharSetFFFF-H"/>
          <w:sz w:val="20"/>
          <w:szCs w:val="20"/>
        </w:rPr>
        <w:t>Comune di _____________________________________ CAP _______________</w:t>
      </w:r>
    </w:p>
    <w:p w14:paraId="0ACD5AF3" w14:textId="68D0E6BF" w:rsidR="0018426A" w:rsidRPr="003A6EB4" w:rsidRDefault="0018426A" w:rsidP="0018426A">
      <w:pPr>
        <w:spacing w:after="0" w:line="240" w:lineRule="auto"/>
        <w:rPr>
          <w:rFonts w:ascii="Helvetica" w:hAnsi="Helvetica" w:cs="ArialUnicodeMS-WinCharSetFFFF-H"/>
          <w:sz w:val="20"/>
          <w:szCs w:val="20"/>
        </w:rPr>
      </w:pPr>
      <w:r w:rsidRPr="003A6EB4">
        <w:rPr>
          <w:rFonts w:ascii="Helvetica" w:hAnsi="Helvetica" w:cs="ArialUnicodeMS-WinCharSetFFFF-H"/>
          <w:sz w:val="20"/>
          <w:szCs w:val="20"/>
        </w:rPr>
        <w:t>Prov. _____ Tel.________________ e-mail</w:t>
      </w:r>
      <w:r w:rsidR="00DE1CA1">
        <w:rPr>
          <w:rFonts w:ascii="Helvetica" w:hAnsi="Helvetica" w:cs="ArialUnicodeMS-WinCharSetFFFF-H"/>
          <w:sz w:val="20"/>
          <w:szCs w:val="20"/>
        </w:rPr>
        <w:t xml:space="preserve"> </w:t>
      </w:r>
      <w:r w:rsidRPr="003A6EB4">
        <w:rPr>
          <w:rFonts w:ascii="Helvetica" w:hAnsi="Helvetica" w:cs="ArialUnicodeMS-WinCharSetFFFF-H"/>
          <w:sz w:val="20"/>
          <w:szCs w:val="20"/>
        </w:rPr>
        <w:t>_________________________________</w:t>
      </w:r>
    </w:p>
    <w:p w14:paraId="0326C8DD" w14:textId="77777777" w:rsidR="0018426A" w:rsidRPr="003A6EB4" w:rsidRDefault="0018426A" w:rsidP="0018426A">
      <w:pPr>
        <w:spacing w:after="0" w:line="240" w:lineRule="auto"/>
        <w:rPr>
          <w:rFonts w:ascii="Helvetica" w:hAnsi="Helvetica" w:cs="ArialUnicodeMS-WinCharSetFFFF-H"/>
          <w:sz w:val="20"/>
          <w:szCs w:val="20"/>
        </w:rPr>
      </w:pPr>
      <w:r w:rsidRPr="003A6EB4">
        <w:rPr>
          <w:rFonts w:ascii="Helvetica" w:hAnsi="Helvetica" w:cs="ArialUnicodeMS-WinCharSetFFFF-H"/>
          <w:sz w:val="20"/>
          <w:szCs w:val="20"/>
        </w:rPr>
        <w:t>Settore attività/campo di interesse _______________________________________</w:t>
      </w:r>
    </w:p>
    <w:p w14:paraId="01F47CB0" w14:textId="77777777" w:rsidR="0018426A" w:rsidRPr="003A6EB4" w:rsidRDefault="0018426A" w:rsidP="0018426A">
      <w:pPr>
        <w:spacing w:after="0" w:line="240" w:lineRule="auto"/>
        <w:rPr>
          <w:rFonts w:ascii="Helvetica" w:hAnsi="Helvetica" w:cs="ArialUnicodeMS-WinCharSetFFFF-H"/>
          <w:sz w:val="20"/>
          <w:szCs w:val="20"/>
        </w:rPr>
      </w:pPr>
    </w:p>
    <w:p w14:paraId="1B601A79" w14:textId="77777777" w:rsidR="0018426A" w:rsidRPr="003A6EB4" w:rsidRDefault="003A6EB4" w:rsidP="0018426A">
      <w:pPr>
        <w:spacing w:after="0" w:line="240" w:lineRule="auto"/>
        <w:jc w:val="center"/>
        <w:rPr>
          <w:rFonts w:ascii="Helvetica" w:hAnsi="Helvetica" w:cs="ArialUnicodeMS-WinCharSetFFFF-H"/>
          <w:sz w:val="20"/>
          <w:szCs w:val="20"/>
        </w:rPr>
      </w:pPr>
      <w:r w:rsidRPr="003A6EB4">
        <w:rPr>
          <w:rFonts w:ascii="Helvetica" w:hAnsi="Helvetica" w:cs="ArialUnicodeMS-WinCharSetFFFF-H"/>
          <w:sz w:val="20"/>
          <w:szCs w:val="20"/>
        </w:rPr>
        <w:t>C</w:t>
      </w:r>
      <w:r w:rsidR="0018426A" w:rsidRPr="003A6EB4">
        <w:rPr>
          <w:rFonts w:ascii="Helvetica" w:hAnsi="Helvetica" w:cs="ArialUnicodeMS-WinCharSetFFFF-H"/>
          <w:sz w:val="20"/>
          <w:szCs w:val="20"/>
        </w:rPr>
        <w:t>HIEDE</w:t>
      </w:r>
    </w:p>
    <w:p w14:paraId="50E456B6" w14:textId="77777777" w:rsidR="0018426A" w:rsidRPr="003A6EB4" w:rsidRDefault="0018426A" w:rsidP="0018426A">
      <w:pPr>
        <w:spacing w:after="0" w:line="240" w:lineRule="auto"/>
        <w:jc w:val="both"/>
        <w:rPr>
          <w:rFonts w:ascii="Helvetica" w:hAnsi="Helvetica" w:cs="ArialUnicodeMS-WinCharSetFFFF-H"/>
          <w:sz w:val="20"/>
          <w:szCs w:val="20"/>
        </w:rPr>
      </w:pPr>
    </w:p>
    <w:p w14:paraId="62DF769B" w14:textId="19EBE4F5" w:rsidR="0018426A" w:rsidRPr="003A6EB4" w:rsidRDefault="0018426A" w:rsidP="0018426A">
      <w:pPr>
        <w:spacing w:after="0" w:line="240" w:lineRule="auto"/>
        <w:jc w:val="both"/>
        <w:rPr>
          <w:rFonts w:ascii="Helvetica" w:hAnsi="Helvetica" w:cs="ArialUnicodeMS-WinCharSetFFFF-H"/>
          <w:sz w:val="20"/>
          <w:szCs w:val="20"/>
        </w:rPr>
      </w:pPr>
      <w:r w:rsidRPr="003A6EB4">
        <w:rPr>
          <w:rFonts w:ascii="Helvetica" w:hAnsi="Helvetica" w:cs="ArialUnicodeMS-WinCharSetFFFF-H"/>
          <w:sz w:val="20"/>
          <w:szCs w:val="20"/>
        </w:rPr>
        <w:t xml:space="preserve">di poter usufruire del servizio gratuito di orientamento </w:t>
      </w:r>
      <w:r w:rsidR="00932CCF">
        <w:rPr>
          <w:rFonts w:ascii="Helvetica" w:hAnsi="Helvetica" w:cs="ArialUnicodeMS-WinCharSetFFFF-H"/>
          <w:sz w:val="20"/>
          <w:szCs w:val="20"/>
        </w:rPr>
        <w:t xml:space="preserve">di massimo 2 ore </w:t>
      </w:r>
      <w:r w:rsidR="00DE1CA1">
        <w:rPr>
          <w:rFonts w:ascii="Helvetica" w:hAnsi="Helvetica" w:cs="ArialUnicodeMS-WinCharSetFFFF-H"/>
          <w:sz w:val="20"/>
          <w:szCs w:val="20"/>
        </w:rPr>
        <w:t>su tematiche aziendali e fiscali</w:t>
      </w:r>
      <w:r w:rsidRPr="003A6EB4">
        <w:rPr>
          <w:rFonts w:ascii="Helvetica" w:hAnsi="Helvetica" w:cs="ArialUnicodeMS-WinCharSetFFFF-H"/>
          <w:sz w:val="20"/>
          <w:szCs w:val="20"/>
        </w:rPr>
        <w:t>, in particolare in merito a tematiche quali:</w:t>
      </w:r>
    </w:p>
    <w:p w14:paraId="29C40677" w14:textId="77777777" w:rsidR="00932CCF" w:rsidRPr="00932CCF" w:rsidRDefault="00932CCF" w:rsidP="00932CCF">
      <w:pPr>
        <w:numPr>
          <w:ilvl w:val="0"/>
          <w:numId w:val="6"/>
        </w:numPr>
        <w:spacing w:after="0" w:line="240" w:lineRule="auto"/>
        <w:contextualSpacing/>
        <w:rPr>
          <w:rFonts w:ascii="Helvetica" w:eastAsia="Times New Roman" w:hAnsi="Helvetica" w:cs="Helvetica"/>
          <w:sz w:val="20"/>
          <w:szCs w:val="20"/>
        </w:rPr>
      </w:pPr>
      <w:r w:rsidRPr="00932CCF">
        <w:rPr>
          <w:rFonts w:ascii="Helvetica" w:eastAsia="Times New Roman" w:hAnsi="Helvetica" w:cs="Helvetica"/>
          <w:sz w:val="20"/>
          <w:szCs w:val="20"/>
        </w:rPr>
        <w:t>Diritto societario (scelta del tipo di società, rapporto tra soci, ….)</w:t>
      </w:r>
    </w:p>
    <w:p w14:paraId="6038CE62" w14:textId="77777777" w:rsidR="00932CCF" w:rsidRPr="00932CCF" w:rsidRDefault="00932CCF" w:rsidP="00932CCF">
      <w:pPr>
        <w:numPr>
          <w:ilvl w:val="0"/>
          <w:numId w:val="6"/>
        </w:numPr>
        <w:spacing w:after="0" w:line="240" w:lineRule="auto"/>
        <w:contextualSpacing/>
        <w:rPr>
          <w:rFonts w:ascii="Helvetica" w:eastAsia="Times New Roman" w:hAnsi="Helvetica" w:cs="Helvetica"/>
          <w:sz w:val="20"/>
          <w:szCs w:val="20"/>
        </w:rPr>
      </w:pPr>
      <w:r w:rsidRPr="00932CCF">
        <w:rPr>
          <w:rFonts w:ascii="Helvetica" w:eastAsia="Times New Roman" w:hAnsi="Helvetica" w:cs="Helvetica"/>
          <w:sz w:val="20"/>
          <w:szCs w:val="20"/>
        </w:rPr>
        <w:t>Pianificazione economico-finanziaria degli investimenti (budget, business plan..)</w:t>
      </w:r>
    </w:p>
    <w:p w14:paraId="7E52668E" w14:textId="77777777" w:rsidR="00932CCF" w:rsidRPr="00932CCF" w:rsidRDefault="00932CCF" w:rsidP="00932CCF">
      <w:pPr>
        <w:numPr>
          <w:ilvl w:val="0"/>
          <w:numId w:val="6"/>
        </w:numPr>
        <w:spacing w:after="0" w:line="240" w:lineRule="auto"/>
        <w:contextualSpacing/>
        <w:rPr>
          <w:rFonts w:ascii="Helvetica" w:eastAsia="Times New Roman" w:hAnsi="Helvetica" w:cs="Helvetica"/>
          <w:sz w:val="20"/>
          <w:szCs w:val="20"/>
        </w:rPr>
      </w:pPr>
      <w:r w:rsidRPr="00932CCF">
        <w:rPr>
          <w:rFonts w:ascii="Helvetica" w:eastAsia="Times New Roman" w:hAnsi="Helvetica" w:cs="Helvetica"/>
          <w:sz w:val="20"/>
          <w:szCs w:val="20"/>
        </w:rPr>
        <w:t>Definizione dei principali contratti societari (contratto di agenzia, contratto di compravendita..)</w:t>
      </w:r>
    </w:p>
    <w:p w14:paraId="3A355770" w14:textId="77777777" w:rsidR="00932CCF" w:rsidRPr="00932CCF" w:rsidRDefault="00932CCF" w:rsidP="00932CCF">
      <w:pPr>
        <w:numPr>
          <w:ilvl w:val="0"/>
          <w:numId w:val="6"/>
        </w:numPr>
        <w:spacing w:after="0" w:line="240" w:lineRule="auto"/>
        <w:contextualSpacing/>
        <w:rPr>
          <w:rFonts w:ascii="Helvetica" w:eastAsia="Times New Roman" w:hAnsi="Helvetica" w:cs="Helvetica"/>
          <w:sz w:val="20"/>
          <w:szCs w:val="20"/>
        </w:rPr>
      </w:pPr>
      <w:r w:rsidRPr="00932CCF">
        <w:rPr>
          <w:rFonts w:ascii="Helvetica" w:eastAsia="Times New Roman" w:hAnsi="Helvetica" w:cs="Helvetica"/>
          <w:sz w:val="20"/>
          <w:szCs w:val="20"/>
        </w:rPr>
        <w:t>Analisi degli aspetti tributari (tassazione della società, tax planning..)</w:t>
      </w:r>
    </w:p>
    <w:p w14:paraId="2B683549" w14:textId="77777777" w:rsidR="00932CCF" w:rsidRPr="00932CCF" w:rsidRDefault="00932CCF" w:rsidP="00932CCF">
      <w:pPr>
        <w:numPr>
          <w:ilvl w:val="0"/>
          <w:numId w:val="6"/>
        </w:numPr>
        <w:spacing w:after="0" w:line="240" w:lineRule="auto"/>
        <w:contextualSpacing/>
        <w:rPr>
          <w:rFonts w:ascii="Helvetica" w:eastAsia="Times New Roman" w:hAnsi="Helvetica" w:cs="Helvetica"/>
          <w:sz w:val="20"/>
          <w:szCs w:val="20"/>
        </w:rPr>
      </w:pPr>
      <w:r w:rsidRPr="00932CCF">
        <w:rPr>
          <w:rFonts w:ascii="Helvetica" w:eastAsia="Times New Roman" w:hAnsi="Helvetica" w:cs="Helvetica"/>
          <w:sz w:val="20"/>
          <w:szCs w:val="20"/>
        </w:rPr>
        <w:t>Altro: _________________________________________________________</w:t>
      </w:r>
    </w:p>
    <w:p w14:paraId="57D103F1" w14:textId="77777777" w:rsidR="00932CCF" w:rsidRPr="00932CCF" w:rsidRDefault="00932CCF" w:rsidP="00932CCF">
      <w:pPr>
        <w:spacing w:after="0" w:line="240" w:lineRule="auto"/>
        <w:rPr>
          <w:rFonts w:eastAsia="Times New Roman"/>
        </w:rPr>
      </w:pPr>
    </w:p>
    <w:p w14:paraId="047C532C" w14:textId="77777777" w:rsidR="0018426A" w:rsidRPr="003A6EB4" w:rsidRDefault="0018426A" w:rsidP="00A41186">
      <w:pPr>
        <w:pBdr>
          <w:bottom w:val="single" w:sz="12" w:space="0" w:color="00000A"/>
        </w:pBdr>
        <w:spacing w:after="0" w:line="240" w:lineRule="auto"/>
        <w:rPr>
          <w:rFonts w:ascii="Helvetica" w:hAnsi="Helvetica"/>
          <w:sz w:val="20"/>
          <w:szCs w:val="20"/>
        </w:rPr>
      </w:pPr>
      <w:r w:rsidRPr="003A6EB4">
        <w:rPr>
          <w:rFonts w:ascii="Helvetica" w:hAnsi="Helvetica" w:cs="ArialUnicodeMS-WinCharSetFFFF-H"/>
          <w:sz w:val="20"/>
          <w:szCs w:val="20"/>
        </w:rPr>
        <w:t>sottoponendo agli esperti di il seguente argomento d’interesse</w:t>
      </w:r>
      <w:r w:rsidRPr="003A6EB4">
        <w:rPr>
          <w:rFonts w:ascii="Helvetica" w:hAnsi="Helvetica"/>
          <w:sz w:val="20"/>
          <w:szCs w:val="20"/>
        </w:rPr>
        <w:t>:</w:t>
      </w:r>
    </w:p>
    <w:p w14:paraId="308F7875" w14:textId="77777777" w:rsidR="0018426A" w:rsidRPr="003A6EB4" w:rsidRDefault="0018426A" w:rsidP="00A41186">
      <w:pPr>
        <w:pBdr>
          <w:bottom w:val="single" w:sz="12" w:space="0" w:color="00000A"/>
        </w:pBdr>
        <w:spacing w:after="0" w:line="240" w:lineRule="auto"/>
        <w:rPr>
          <w:rFonts w:ascii="Helvetica" w:hAnsi="Helvetica"/>
          <w:sz w:val="20"/>
          <w:szCs w:val="20"/>
        </w:rPr>
      </w:pPr>
      <w:r w:rsidRPr="003A6EB4">
        <w:rPr>
          <w:rFonts w:ascii="Helvetica" w:hAnsi="Helvetica"/>
          <w:sz w:val="20"/>
          <w:szCs w:val="20"/>
        </w:rPr>
        <w:t>_____________________________________________________________________</w:t>
      </w:r>
    </w:p>
    <w:p w14:paraId="0B0CE032" w14:textId="77777777" w:rsidR="0018426A" w:rsidRPr="003A6EB4" w:rsidRDefault="0018426A" w:rsidP="00A41186">
      <w:pPr>
        <w:pBdr>
          <w:bottom w:val="single" w:sz="12" w:space="0" w:color="00000A"/>
        </w:pBdr>
        <w:spacing w:after="0" w:line="240" w:lineRule="auto"/>
        <w:rPr>
          <w:rFonts w:ascii="Helvetica" w:hAnsi="Helvetica"/>
          <w:sz w:val="20"/>
          <w:szCs w:val="20"/>
        </w:rPr>
      </w:pPr>
      <w:r w:rsidRPr="003A6EB4">
        <w:rPr>
          <w:rFonts w:ascii="Helvetica" w:hAnsi="Helvetica"/>
          <w:sz w:val="20"/>
          <w:szCs w:val="20"/>
        </w:rPr>
        <w:t>_____________________________________________________________________</w:t>
      </w:r>
    </w:p>
    <w:p w14:paraId="0801A0C7" w14:textId="77777777" w:rsidR="0018426A" w:rsidRPr="003A6EB4" w:rsidRDefault="0018426A" w:rsidP="00A41186">
      <w:pPr>
        <w:pBdr>
          <w:bottom w:val="single" w:sz="12" w:space="0" w:color="00000A"/>
        </w:pBdr>
        <w:spacing w:after="0" w:line="240" w:lineRule="auto"/>
        <w:rPr>
          <w:rFonts w:ascii="Helvetica" w:hAnsi="Helvetica"/>
          <w:sz w:val="20"/>
          <w:szCs w:val="20"/>
        </w:rPr>
      </w:pPr>
      <w:r w:rsidRPr="003A6EB4">
        <w:rPr>
          <w:rFonts w:ascii="Helvetica" w:hAnsi="Helvetica"/>
          <w:sz w:val="20"/>
          <w:szCs w:val="20"/>
        </w:rPr>
        <w:t>_____________________________________________________________________</w:t>
      </w:r>
    </w:p>
    <w:p w14:paraId="4181B820" w14:textId="77777777" w:rsidR="0018426A" w:rsidRPr="003A6EB4" w:rsidRDefault="0018426A" w:rsidP="00A41186">
      <w:pPr>
        <w:pBdr>
          <w:bottom w:val="single" w:sz="12" w:space="0" w:color="00000A"/>
        </w:pBdr>
        <w:spacing w:after="0" w:line="240" w:lineRule="auto"/>
        <w:rPr>
          <w:rFonts w:ascii="Helvetica" w:hAnsi="Helvetica"/>
          <w:sz w:val="20"/>
          <w:szCs w:val="20"/>
        </w:rPr>
      </w:pPr>
      <w:r w:rsidRPr="003A6EB4">
        <w:rPr>
          <w:rFonts w:ascii="Helvetica" w:hAnsi="Helvetica"/>
          <w:sz w:val="20"/>
          <w:szCs w:val="20"/>
        </w:rPr>
        <w:t>_____________________________________________________________________</w:t>
      </w:r>
    </w:p>
    <w:p w14:paraId="2881888E" w14:textId="77777777" w:rsidR="0018426A" w:rsidRPr="003A6EB4" w:rsidRDefault="0018426A" w:rsidP="00A41186">
      <w:pPr>
        <w:pBdr>
          <w:bottom w:val="single" w:sz="12" w:space="0" w:color="00000A"/>
        </w:pBdr>
        <w:spacing w:after="0" w:line="240" w:lineRule="auto"/>
        <w:rPr>
          <w:rFonts w:ascii="Helvetica" w:hAnsi="Helvetica"/>
          <w:sz w:val="20"/>
          <w:szCs w:val="20"/>
        </w:rPr>
      </w:pPr>
      <w:r w:rsidRPr="003A6EB4">
        <w:rPr>
          <w:rFonts w:ascii="Helvetica" w:hAnsi="Helvetica"/>
          <w:sz w:val="20"/>
          <w:szCs w:val="20"/>
        </w:rPr>
        <w:t>_____________________________________________________________________</w:t>
      </w:r>
    </w:p>
    <w:p w14:paraId="0C607CC4" w14:textId="77777777" w:rsidR="003A6EB4" w:rsidRDefault="003A6EB4" w:rsidP="00A41186">
      <w:pPr>
        <w:pBdr>
          <w:bottom w:val="single" w:sz="12" w:space="0" w:color="00000A"/>
        </w:pBdr>
        <w:spacing w:after="0" w:line="240" w:lineRule="auto"/>
        <w:rPr>
          <w:rFonts w:ascii="Helvetica" w:hAnsi="Helvetica"/>
          <w:sz w:val="20"/>
          <w:szCs w:val="20"/>
        </w:rPr>
      </w:pPr>
    </w:p>
    <w:p w14:paraId="6C9F2220" w14:textId="77777777" w:rsidR="00A41186" w:rsidRDefault="00A41186" w:rsidP="00A41186">
      <w:pPr>
        <w:shd w:val="clear" w:color="auto" w:fill="FFFFFF"/>
        <w:jc w:val="both"/>
        <w:textAlignment w:val="baseline"/>
        <w:rPr>
          <w:rFonts w:ascii="Helvetica" w:eastAsia="Arial Unicode MS" w:hAnsi="Helvetica" w:cs="Arial Unicode MS"/>
          <w:b/>
          <w:noProof/>
          <w:sz w:val="18"/>
          <w:szCs w:val="18"/>
        </w:rPr>
      </w:pPr>
    </w:p>
    <w:p w14:paraId="7346F6DD" w14:textId="2B784E06" w:rsidR="00DE1CA1" w:rsidRDefault="0018426A" w:rsidP="00DE1CA1">
      <w:pPr>
        <w:shd w:val="clear" w:color="auto" w:fill="FFFFFF"/>
        <w:jc w:val="both"/>
        <w:textAlignment w:val="baseline"/>
        <w:rPr>
          <w:rFonts w:ascii="Helvetica" w:eastAsia="Arial Unicode MS" w:hAnsi="Helvetica" w:cs="Arial Unicode MS"/>
          <w:b/>
          <w:noProof/>
          <w:sz w:val="18"/>
          <w:szCs w:val="18"/>
        </w:rPr>
      </w:pPr>
      <w:r w:rsidRPr="003A6EB4">
        <w:rPr>
          <w:rFonts w:ascii="Helvetica" w:eastAsia="Arial Unicode MS" w:hAnsi="Helvetica" w:cs="Arial Unicode MS"/>
          <w:b/>
          <w:noProof/>
          <w:sz w:val="18"/>
          <w:szCs w:val="18"/>
        </w:rPr>
        <w:t>Consapevole delle modalità di erogazione del servizio, dichiara di essere a conoscenza che la consulenza sulle problematiche sopra descritte è da intendersi a scopo informativo e che non costituirà un parere professionale esaustivo: pertanto né l’</w:t>
      </w:r>
      <w:r w:rsidR="004E19B6">
        <w:rPr>
          <w:rFonts w:ascii="Helvetica" w:eastAsia="Arial Unicode MS" w:hAnsi="Helvetica" w:cs="Arial Unicode MS"/>
          <w:b/>
          <w:noProof/>
          <w:sz w:val="18"/>
          <w:szCs w:val="18"/>
        </w:rPr>
        <w:t>Ordine</w:t>
      </w:r>
      <w:r w:rsidRPr="003A6EB4">
        <w:rPr>
          <w:rFonts w:ascii="Helvetica" w:eastAsia="Arial Unicode MS" w:hAnsi="Helvetica" w:cs="Arial Unicode MS"/>
          <w:b/>
          <w:noProof/>
          <w:sz w:val="18"/>
          <w:szCs w:val="18"/>
        </w:rPr>
        <w:t xml:space="preserve"> dei </w:t>
      </w:r>
      <w:r w:rsidR="00DE1CA1">
        <w:rPr>
          <w:rFonts w:ascii="Helvetica" w:eastAsia="Arial Unicode MS" w:hAnsi="Helvetica" w:cs="Arial Unicode MS"/>
          <w:b/>
          <w:noProof/>
          <w:sz w:val="18"/>
          <w:szCs w:val="18"/>
        </w:rPr>
        <w:t xml:space="preserve">Dottori Commercialisti e degli </w:t>
      </w:r>
      <w:r w:rsidR="002D5133">
        <w:rPr>
          <w:rFonts w:ascii="Helvetica" w:eastAsia="Arial Unicode MS" w:hAnsi="Helvetica" w:cs="Arial Unicode MS"/>
          <w:b/>
          <w:noProof/>
          <w:sz w:val="18"/>
          <w:szCs w:val="18"/>
        </w:rPr>
        <w:t>E</w:t>
      </w:r>
      <w:r w:rsidR="00DE1CA1">
        <w:rPr>
          <w:rFonts w:ascii="Helvetica" w:eastAsia="Arial Unicode MS" w:hAnsi="Helvetica" w:cs="Arial Unicode MS"/>
          <w:b/>
          <w:noProof/>
          <w:sz w:val="18"/>
          <w:szCs w:val="18"/>
        </w:rPr>
        <w:t xml:space="preserve">sperti </w:t>
      </w:r>
      <w:r w:rsidR="002D5133">
        <w:rPr>
          <w:rFonts w:ascii="Helvetica" w:eastAsia="Arial Unicode MS" w:hAnsi="Helvetica" w:cs="Arial Unicode MS"/>
          <w:b/>
          <w:noProof/>
          <w:sz w:val="18"/>
          <w:szCs w:val="18"/>
        </w:rPr>
        <w:t>Co</w:t>
      </w:r>
      <w:r w:rsidR="00DE1CA1">
        <w:rPr>
          <w:rFonts w:ascii="Helvetica" w:eastAsia="Arial Unicode MS" w:hAnsi="Helvetica" w:cs="Arial Unicode MS"/>
          <w:b/>
          <w:noProof/>
          <w:sz w:val="18"/>
          <w:szCs w:val="18"/>
        </w:rPr>
        <w:t>ntabili</w:t>
      </w:r>
      <w:r w:rsidRPr="003A6EB4">
        <w:rPr>
          <w:rFonts w:ascii="Helvetica" w:eastAsia="Arial Unicode MS" w:hAnsi="Helvetica" w:cs="Arial Unicode MS"/>
          <w:b/>
          <w:noProof/>
          <w:sz w:val="18"/>
          <w:szCs w:val="18"/>
        </w:rPr>
        <w:t xml:space="preserve"> di Udine né Friuli Innovazione, Centro di Ricerca e di Trasferimento Tecnologico Scarl (di seguito Friuli Innovazione) saranno ritenuti responsabili per l’affidabilità e la completezza dei contenuti dell’informazione fornita. </w:t>
      </w:r>
      <w:r w:rsidR="001311DA" w:rsidRPr="003A6EB4">
        <w:rPr>
          <w:rFonts w:ascii="Helvetica" w:eastAsia="Arial Unicode MS" w:hAnsi="Helvetica" w:cs="Arial Unicode MS"/>
          <w:b/>
          <w:noProof/>
          <w:sz w:val="18"/>
          <w:szCs w:val="18"/>
        </w:rPr>
        <w:t xml:space="preserve">Si comunica inoltre che i dati personali saranno trattati in conformità </w:t>
      </w:r>
      <w:r w:rsidR="00DE1CA1">
        <w:rPr>
          <w:rFonts w:ascii="Helvetica" w:eastAsia="Arial Unicode MS" w:hAnsi="Helvetica" w:cs="Arial Unicode MS"/>
          <w:b/>
          <w:noProof/>
          <w:sz w:val="18"/>
          <w:szCs w:val="18"/>
        </w:rPr>
        <w:t>a</w:t>
      </w:r>
      <w:r w:rsidR="00DE1CA1" w:rsidRPr="00DE1CA1">
        <w:rPr>
          <w:rFonts w:ascii="Helvetica" w:eastAsia="Arial Unicode MS" w:hAnsi="Helvetica" w:cs="Arial Unicode MS"/>
          <w:b/>
          <w:noProof/>
          <w:sz w:val="18"/>
          <w:szCs w:val="18"/>
        </w:rPr>
        <w:t>ll’informativa sul trattamento dei dati personali” di seguito allegata.</w:t>
      </w:r>
    </w:p>
    <w:p w14:paraId="2E1837F9" w14:textId="2DC21B52" w:rsidR="00DE1CA1" w:rsidRDefault="00DD6AF9" w:rsidP="00932CCF">
      <w:pPr>
        <w:shd w:val="clear" w:color="auto" w:fill="FFFFFF"/>
        <w:jc w:val="both"/>
        <w:textAlignment w:val="baseline"/>
        <w:rPr>
          <w:rFonts w:ascii="Helvetica" w:eastAsia="Arial Unicode MS" w:hAnsi="Helvetica" w:cs="Arial Unicode MS"/>
          <w:b/>
          <w:sz w:val="20"/>
        </w:rPr>
      </w:pPr>
      <w:r w:rsidRPr="0018426A">
        <w:rPr>
          <w:rFonts w:ascii="Helvetica" w:hAnsi="Helvetica" w:cs="ArialUnicodeMS-WinCharSetFFFF-H"/>
          <w:sz w:val="20"/>
          <w:szCs w:val="20"/>
        </w:rPr>
        <w:t>Luogo e data ______________________ Firma ______________________</w:t>
      </w:r>
      <w:r w:rsidR="00DE1CA1">
        <w:rPr>
          <w:rFonts w:ascii="Helvetica" w:eastAsia="Arial Unicode MS" w:hAnsi="Helvetica" w:cs="Arial Unicode MS"/>
          <w:b/>
          <w:sz w:val="20"/>
        </w:rPr>
        <w:br w:type="page"/>
      </w:r>
    </w:p>
    <w:p w14:paraId="4E612E53" w14:textId="3F4751C1" w:rsidR="001311DA" w:rsidRPr="003A6EB4" w:rsidRDefault="001311DA" w:rsidP="001311DA">
      <w:pPr>
        <w:widowControl w:val="0"/>
        <w:autoSpaceDE w:val="0"/>
        <w:autoSpaceDN w:val="0"/>
        <w:adjustRightInd w:val="0"/>
        <w:ind w:right="425"/>
        <w:jc w:val="both"/>
        <w:rPr>
          <w:rFonts w:ascii="Helvetica" w:eastAsia="Arial Unicode MS" w:hAnsi="Helvetica" w:cs="Arial Unicode MS"/>
          <w:b/>
          <w:sz w:val="20"/>
        </w:rPr>
      </w:pPr>
      <w:r w:rsidRPr="003A6EB4">
        <w:rPr>
          <w:rFonts w:ascii="Helvetica" w:eastAsia="Arial Unicode MS" w:hAnsi="Helvetica" w:cs="Arial Unicode MS"/>
          <w:b/>
          <w:sz w:val="20"/>
        </w:rPr>
        <w:lastRenderedPageBreak/>
        <w:t xml:space="preserve">Informativa sul trattamento dei dati personali </w:t>
      </w:r>
    </w:p>
    <w:p w14:paraId="013941E7" w14:textId="08EC6921" w:rsidR="00DE1CA1" w:rsidRPr="006555CC" w:rsidRDefault="00DE1CA1" w:rsidP="00DE1CA1">
      <w:pPr>
        <w:jc w:val="both"/>
        <w:rPr>
          <w:rFonts w:ascii="Helvetica" w:hAnsi="Helvetica"/>
          <w:sz w:val="16"/>
          <w:szCs w:val="16"/>
        </w:rPr>
      </w:pPr>
      <w:r w:rsidRPr="006555CC">
        <w:rPr>
          <w:rFonts w:ascii="Helvetica" w:hAnsi="Helvetica"/>
          <w:sz w:val="16"/>
          <w:szCs w:val="16"/>
        </w:rPr>
        <w:t xml:space="preserve">FRIULI INNOVAZIONE Scarl informa che per l'instaurazione e l'esecuzione dei rapporti contrattuali con voi in corso è in possesso di dati acquisiti anche verbalmente direttamente o tramite terzi, a voi relativi, dati qualificati come personali dalla legge. Con riferimento a tali dati vi informiamo circa </w:t>
      </w:r>
    </w:p>
    <w:p w14:paraId="3A1877D1" w14:textId="2FB59F93" w:rsidR="00DE1CA1" w:rsidRPr="006555CC" w:rsidRDefault="00DE1CA1" w:rsidP="00DE1CA1">
      <w:pPr>
        <w:jc w:val="both"/>
        <w:rPr>
          <w:rFonts w:ascii="Helvetica" w:hAnsi="Helvetica"/>
          <w:sz w:val="16"/>
          <w:szCs w:val="16"/>
        </w:rPr>
      </w:pPr>
      <w:r w:rsidRPr="006555CC">
        <w:rPr>
          <w:rFonts w:ascii="Helvetica" w:hAnsi="Helvetica"/>
          <w:sz w:val="16"/>
          <w:szCs w:val="16"/>
        </w:rPr>
        <w:t>1. Finalità del trattamento</w:t>
      </w:r>
    </w:p>
    <w:p w14:paraId="2FD7F263" w14:textId="304837D0" w:rsidR="00DE1CA1" w:rsidRPr="006555CC" w:rsidRDefault="00DE1CA1" w:rsidP="00DE1CA1">
      <w:pPr>
        <w:jc w:val="both"/>
        <w:rPr>
          <w:rFonts w:ascii="Helvetica" w:hAnsi="Helvetica"/>
          <w:sz w:val="16"/>
          <w:szCs w:val="16"/>
        </w:rPr>
      </w:pPr>
      <w:r w:rsidRPr="006555CC">
        <w:rPr>
          <w:rFonts w:ascii="Helvetica" w:hAnsi="Helvetica"/>
          <w:sz w:val="16"/>
          <w:szCs w:val="16"/>
        </w:rPr>
        <w:t xml:space="preserve">Friuli Innovazione sta trattando i Suoi dati personali perché ciò è necessario per la prestazione di servizi di consulenza, relativi, a titolo di esempio, a bandi, avvisi, inviti, candidature, richieste di informazioni, autorizzazioni, liberatorie e simili, riferite a specifici progetti. Tali dati sono trattati ai sensi dell’art. 6, par. 1 lett. b) del RGPD. In ottemperanza agli obblighi previsti dal RGDP e dal Codice in materia di protezione dei dati personali (D.lgs. n. 196 del 30 giugno 2003 e </w:t>
      </w:r>
      <w:proofErr w:type="spellStart"/>
      <w:r w:rsidRPr="006555CC">
        <w:rPr>
          <w:rFonts w:ascii="Helvetica" w:hAnsi="Helvetica"/>
          <w:sz w:val="16"/>
          <w:szCs w:val="16"/>
        </w:rPr>
        <w:t>s.m.i.</w:t>
      </w:r>
      <w:proofErr w:type="spellEnd"/>
      <w:r w:rsidRPr="006555CC">
        <w:rPr>
          <w:rFonts w:ascii="Helvetica" w:hAnsi="Helvetica"/>
          <w:sz w:val="16"/>
          <w:szCs w:val="16"/>
        </w:rPr>
        <w:t xml:space="preserve">, in seguito: “Codice”), con la presente si informa che Friuli Innovazione, con sede in Via Jacopo </w:t>
      </w:r>
      <w:proofErr w:type="spellStart"/>
      <w:r w:rsidRPr="006555CC">
        <w:rPr>
          <w:rFonts w:ascii="Helvetica" w:hAnsi="Helvetica"/>
          <w:sz w:val="16"/>
          <w:szCs w:val="16"/>
        </w:rPr>
        <w:t>Linussio</w:t>
      </w:r>
      <w:proofErr w:type="spellEnd"/>
      <w:r w:rsidRPr="006555CC">
        <w:rPr>
          <w:rFonts w:ascii="Helvetica" w:hAnsi="Helvetica"/>
          <w:sz w:val="16"/>
          <w:szCs w:val="16"/>
        </w:rPr>
        <w:t xml:space="preserve"> 51 – 33100 Udine, in qualità di Titolare sottoporrà a trattamento i dati personali liberamente conferiti dell’utente/visitatore nel rispetto delle norme in vigore. In particolare, il trattamento sarà improntato ai principi di correttezza, liceità e trasparenza: i dati non saranno eccedenti, oltre che raccolti e registrati per le finalità di cui sopra e conservati per il periodo di tempo necessario agli scopi per i quali sono stati raccolti.</w:t>
      </w:r>
    </w:p>
    <w:p w14:paraId="17D67A47" w14:textId="77777777" w:rsidR="00DE1CA1" w:rsidRPr="006555CC" w:rsidRDefault="00DE1CA1" w:rsidP="00DE1CA1">
      <w:pPr>
        <w:jc w:val="both"/>
        <w:rPr>
          <w:rFonts w:ascii="Helvetica" w:hAnsi="Helvetica"/>
          <w:sz w:val="16"/>
          <w:szCs w:val="16"/>
        </w:rPr>
      </w:pPr>
      <w:r w:rsidRPr="006555CC">
        <w:rPr>
          <w:rFonts w:ascii="Helvetica" w:hAnsi="Helvetica"/>
          <w:sz w:val="16"/>
          <w:szCs w:val="16"/>
        </w:rPr>
        <w:t>2. Tipologia di dati trattati</w:t>
      </w:r>
    </w:p>
    <w:p w14:paraId="1A1DA23A" w14:textId="77777777" w:rsidR="00DE1CA1" w:rsidRPr="006555CC" w:rsidRDefault="00DE1CA1" w:rsidP="00DE1CA1">
      <w:pPr>
        <w:jc w:val="both"/>
        <w:rPr>
          <w:rFonts w:ascii="Helvetica" w:hAnsi="Helvetica"/>
          <w:sz w:val="16"/>
          <w:szCs w:val="16"/>
        </w:rPr>
      </w:pPr>
      <w:r w:rsidRPr="006555CC">
        <w:rPr>
          <w:rFonts w:ascii="Helvetica" w:hAnsi="Helvetica"/>
          <w:sz w:val="16"/>
          <w:szCs w:val="16"/>
        </w:rPr>
        <w:t>L’invio facoltativo a Friuli Innovazione di domande, richieste, manifestazioni di interesse, candidature, curriculum vitae e simili, potrebbe comportare, a titolo esemplificativo, il trattamento delle seguenti tipologie di dati dell’interessato: dati anagrafici e identificativi, dati di contatto, dati bancari, informazioni sull’attività lavorativa o imprenditoriale o professionale dell’interessato, nonché degli eventuali altri dati personali richiesti dal Bando, Avviso, Invito o simile procedura di Friuli Innovazione.</w:t>
      </w:r>
    </w:p>
    <w:p w14:paraId="62B68353" w14:textId="77777777" w:rsidR="00DE1CA1" w:rsidRPr="006555CC" w:rsidRDefault="00DE1CA1" w:rsidP="00DE1CA1">
      <w:pPr>
        <w:jc w:val="both"/>
        <w:rPr>
          <w:rFonts w:ascii="Helvetica" w:hAnsi="Helvetica"/>
          <w:sz w:val="16"/>
          <w:szCs w:val="16"/>
        </w:rPr>
      </w:pPr>
      <w:r w:rsidRPr="006555CC">
        <w:rPr>
          <w:rFonts w:ascii="Helvetica" w:hAnsi="Helvetica"/>
          <w:sz w:val="16"/>
          <w:szCs w:val="16"/>
        </w:rPr>
        <w:t>3. Modalità del trattamento</w:t>
      </w:r>
    </w:p>
    <w:p w14:paraId="4BFAB3AA" w14:textId="40CC5674" w:rsidR="00DE1CA1" w:rsidRPr="006555CC" w:rsidRDefault="00DE1CA1" w:rsidP="00DE1CA1">
      <w:pPr>
        <w:jc w:val="both"/>
        <w:rPr>
          <w:rFonts w:ascii="Helvetica" w:hAnsi="Helvetica"/>
          <w:sz w:val="16"/>
          <w:szCs w:val="16"/>
        </w:rPr>
      </w:pPr>
      <w:r w:rsidRPr="006555CC">
        <w:rPr>
          <w:rFonts w:ascii="Helvetica" w:hAnsi="Helvetica"/>
          <w:sz w:val="16"/>
          <w:szCs w:val="16"/>
        </w:rPr>
        <w:t>Il trattamento dei dati potrà essere effettuato sia in modo non automatizzato che con l’ausilio di strumenti elettronici, informatici e telematici, per il tempo strettamente necessario a conseguire gli scopi per cui sono stati raccolti. Al di fuori delle comunicazioni obbligatorie per legge, i dati raccolti saranno comunicati a terzi solo se ciò sia obbligatorio per legge, o se necessario per l’adempimento delle richieste, ovvero per lo svolgimento delle finalità di cui al paragrafo 1. Al di fuori dei casi in cui ciò sia previsto dalla legge o richiesto dallo stesso interessato, i dati non saranno oggetto di diffusione, se non in forma anonima e aggregata, per fini statistici e di promozione delle attività̀ di Friuli Innovazione. I dati di contatto potranno essere utilizzati per l’invio, da parte di Friuli Innovazioni, di comunicazioni riguardanti iniziative di Friuli Innovazione, quali convegni, eventi, corsi di formazione, ritenuti di interesse per il richiedente stesso; tali dati non saranno più utilizzati se l’interessato comunicherà di non voler più ricevere le comunicazioni indicate. Nell’effettuare il trattamento saranno adottate tutte le misure tecniche, informatiche, organizzative, logistiche e procedurali di sicurezza, in modo che sia garantito un adeguato livello di protezione dei dati. Le misure di sicurezza sopra menzionate garantiranno l’accesso ai dati alle sole persone incaricate al trattamento da parte di Friuli Innovazione di cui al punto 4.</w:t>
      </w:r>
    </w:p>
    <w:p w14:paraId="72319ED5" w14:textId="2055CADC" w:rsidR="00DE1CA1" w:rsidRPr="006555CC" w:rsidRDefault="00DE1CA1" w:rsidP="00DE1CA1">
      <w:pPr>
        <w:jc w:val="both"/>
        <w:rPr>
          <w:rFonts w:ascii="Helvetica" w:hAnsi="Helvetica"/>
          <w:sz w:val="16"/>
          <w:szCs w:val="16"/>
        </w:rPr>
      </w:pPr>
      <w:r w:rsidRPr="006555CC">
        <w:rPr>
          <w:rFonts w:ascii="Helvetica" w:hAnsi="Helvetica"/>
          <w:sz w:val="16"/>
          <w:szCs w:val="16"/>
        </w:rPr>
        <w:t>4. Facoltatività del conferimento dei dati</w:t>
      </w:r>
    </w:p>
    <w:p w14:paraId="4DBE833E" w14:textId="58CBF91F" w:rsidR="00DE1CA1" w:rsidRPr="006555CC" w:rsidRDefault="00DE1CA1" w:rsidP="00DE1CA1">
      <w:pPr>
        <w:jc w:val="both"/>
        <w:rPr>
          <w:rFonts w:ascii="Helvetica" w:hAnsi="Helvetica"/>
          <w:sz w:val="16"/>
          <w:szCs w:val="16"/>
        </w:rPr>
      </w:pPr>
      <w:r w:rsidRPr="006555CC">
        <w:rPr>
          <w:rFonts w:ascii="Helvetica" w:hAnsi="Helvetica"/>
          <w:sz w:val="16"/>
          <w:szCs w:val="16"/>
        </w:rPr>
        <w:t>L’interessato è libero di fornire i propri dati personali. Il loro mancato conferimento può comportare unicamente l’impossibilità di ottenere quanto richiesto.</w:t>
      </w:r>
    </w:p>
    <w:p w14:paraId="2BC95970" w14:textId="77777777" w:rsidR="00DE1CA1" w:rsidRPr="006555CC" w:rsidRDefault="00DE1CA1" w:rsidP="00DE1CA1">
      <w:pPr>
        <w:jc w:val="both"/>
        <w:rPr>
          <w:rFonts w:ascii="Helvetica" w:hAnsi="Helvetica"/>
          <w:sz w:val="16"/>
          <w:szCs w:val="16"/>
        </w:rPr>
      </w:pPr>
      <w:r w:rsidRPr="006555CC">
        <w:rPr>
          <w:rFonts w:ascii="Helvetica" w:hAnsi="Helvetica"/>
          <w:sz w:val="16"/>
          <w:szCs w:val="16"/>
        </w:rPr>
        <w:t>5. Titolare e categorie di responsabili ed incaricati del trattamento</w:t>
      </w:r>
    </w:p>
    <w:p w14:paraId="48F95082" w14:textId="1FAE9634" w:rsidR="00DE1CA1" w:rsidRPr="006555CC" w:rsidRDefault="00DE1CA1" w:rsidP="00DE1CA1">
      <w:pPr>
        <w:jc w:val="both"/>
        <w:rPr>
          <w:rFonts w:ascii="Helvetica" w:hAnsi="Helvetica"/>
          <w:sz w:val="16"/>
          <w:szCs w:val="16"/>
        </w:rPr>
      </w:pPr>
      <w:r w:rsidRPr="006555CC">
        <w:rPr>
          <w:rFonts w:ascii="Helvetica" w:hAnsi="Helvetica"/>
          <w:sz w:val="16"/>
          <w:szCs w:val="16"/>
        </w:rPr>
        <w:t xml:space="preserve">Il titolare del trattamento è Friuli Innovazione società consortile a r.l. con sede in via Jacopo </w:t>
      </w:r>
      <w:proofErr w:type="spellStart"/>
      <w:r w:rsidRPr="006555CC">
        <w:rPr>
          <w:rFonts w:ascii="Helvetica" w:hAnsi="Helvetica"/>
          <w:sz w:val="16"/>
          <w:szCs w:val="16"/>
        </w:rPr>
        <w:t>Linussio</w:t>
      </w:r>
      <w:proofErr w:type="spellEnd"/>
      <w:r w:rsidRPr="006555CC">
        <w:rPr>
          <w:rFonts w:ascii="Helvetica" w:hAnsi="Helvetica"/>
          <w:sz w:val="16"/>
          <w:szCs w:val="16"/>
        </w:rPr>
        <w:t xml:space="preserve"> 51 – 33100 Udine, P.IVA n. 02159640305. I dati che la riguardano saranno trattati da dipendenti, da collaboratori e/o consulenti nominati dal titolare, che operano in qualità di incaricati o responsabili del trattamento con specifica nomina da parte del titolare e soggetti a specifici obblighi contrattuali. Il responsabile della protezione dei dati può essere contattato ai seguenti recapiti: tel. 0432-629911, fax. 0432-603887, email: segreteria@friulinnovazione.it</w:t>
      </w:r>
    </w:p>
    <w:p w14:paraId="4FEB3B73" w14:textId="77777777" w:rsidR="00DE1CA1" w:rsidRPr="006555CC" w:rsidRDefault="00DE1CA1" w:rsidP="00DE1CA1">
      <w:pPr>
        <w:jc w:val="both"/>
        <w:rPr>
          <w:rFonts w:ascii="Helvetica" w:hAnsi="Helvetica"/>
          <w:sz w:val="16"/>
          <w:szCs w:val="16"/>
        </w:rPr>
      </w:pPr>
      <w:r w:rsidRPr="006555CC">
        <w:rPr>
          <w:rFonts w:ascii="Helvetica" w:hAnsi="Helvetica"/>
          <w:sz w:val="16"/>
          <w:szCs w:val="16"/>
        </w:rPr>
        <w:t>6. Diritti degli interessati</w:t>
      </w:r>
    </w:p>
    <w:p w14:paraId="0E547FD3" w14:textId="77777777" w:rsidR="00DE1CA1" w:rsidRPr="006555CC" w:rsidRDefault="00DE1CA1" w:rsidP="00DE1CA1">
      <w:pPr>
        <w:jc w:val="both"/>
        <w:rPr>
          <w:rFonts w:ascii="Helvetica" w:hAnsi="Helvetica"/>
          <w:sz w:val="16"/>
          <w:szCs w:val="16"/>
        </w:rPr>
      </w:pPr>
      <w:r w:rsidRPr="006555CC">
        <w:rPr>
          <w:rFonts w:ascii="Helvetica" w:hAnsi="Helvetica"/>
          <w:sz w:val="16"/>
          <w:szCs w:val="16"/>
        </w:rPr>
        <w:t xml:space="preserve">In ogni momento l’interessato può esercitare i suoi diritti, ai sensi degli articoli 12 e seguenti del RGPD, rivolgendosi al responsabile del trattamento. L’interessato ha il diritto di chiedere al titolare del trattamento l’accesso ai dati personali e la rettifica o la cancellazione degli stessi o la limitazione del trattamento che li riguarda o di opporsi al trattamento (artt.15 e ss. RGPD). L’interessato ha diritto di proporre reclamo al Garante per la protezione dei dati personali; per maggiori informazioni, visitare il sito </w:t>
      </w:r>
      <w:hyperlink r:id="rId8" w:history="1">
        <w:r w:rsidRPr="006555CC">
          <w:rPr>
            <w:rStyle w:val="Collegamentoipertestuale"/>
            <w:rFonts w:ascii="Helvetica" w:hAnsi="Helvetica"/>
            <w:sz w:val="16"/>
            <w:szCs w:val="16"/>
          </w:rPr>
          <w:t>www.garanteprivacy.it</w:t>
        </w:r>
      </w:hyperlink>
      <w:r w:rsidRPr="006555CC">
        <w:rPr>
          <w:rFonts w:ascii="Helvetica" w:hAnsi="Helvetica"/>
          <w:sz w:val="16"/>
          <w:szCs w:val="16"/>
        </w:rPr>
        <w:t xml:space="preserve"> </w:t>
      </w:r>
    </w:p>
    <w:p w14:paraId="53770046" w14:textId="41EC4664" w:rsidR="00F75540" w:rsidRPr="00DE1CA1" w:rsidRDefault="00F75540" w:rsidP="00DE1CA1">
      <w:pPr>
        <w:widowControl w:val="0"/>
        <w:autoSpaceDE w:val="0"/>
        <w:autoSpaceDN w:val="0"/>
        <w:adjustRightInd w:val="0"/>
        <w:spacing w:after="0" w:line="240" w:lineRule="auto"/>
        <w:ind w:left="360" w:right="425"/>
        <w:jc w:val="both"/>
        <w:rPr>
          <w:rFonts w:ascii="Helvetica" w:hAnsi="Helvetica"/>
          <w:sz w:val="18"/>
          <w:szCs w:val="18"/>
        </w:rPr>
      </w:pPr>
    </w:p>
    <w:sectPr w:rsidR="00F75540" w:rsidRPr="00DE1CA1" w:rsidSect="00A41186">
      <w:headerReference w:type="default" r:id="rId9"/>
      <w:footerReference w:type="default" r:id="rId10"/>
      <w:headerReference w:type="first" r:id="rId11"/>
      <w:footerReference w:type="first" r:id="rId12"/>
      <w:pgSz w:w="11900" w:h="16840" w:code="9"/>
      <w:pgMar w:top="2410" w:right="1701" w:bottom="1418" w:left="1701" w:header="765" w:footer="60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050C8" w14:textId="77777777" w:rsidR="00CD7912" w:rsidRDefault="00CD7912">
      <w:r>
        <w:separator/>
      </w:r>
    </w:p>
  </w:endnote>
  <w:endnote w:type="continuationSeparator" w:id="0">
    <w:p w14:paraId="28F3913D" w14:textId="77777777" w:rsidR="00CD7912" w:rsidRDefault="00CD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rialUnicodeMS-WinCharSetFFFF-H">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C576E" w14:textId="77777777" w:rsidR="00675DA2" w:rsidRPr="00675DA2" w:rsidRDefault="009E0435">
    <w:pPr>
      <w:pStyle w:val="Pidipagina"/>
      <w:jc w:val="center"/>
      <w:rPr>
        <w:rFonts w:ascii="Arial" w:hAnsi="Arial" w:cs="Arial"/>
      </w:rPr>
    </w:pPr>
    <w:r w:rsidRPr="00675DA2">
      <w:rPr>
        <w:rFonts w:ascii="Arial" w:hAnsi="Arial" w:cs="Arial"/>
      </w:rPr>
      <w:fldChar w:fldCharType="begin"/>
    </w:r>
    <w:r w:rsidR="00675DA2" w:rsidRPr="00675DA2">
      <w:rPr>
        <w:rFonts w:ascii="Arial" w:hAnsi="Arial" w:cs="Arial"/>
      </w:rPr>
      <w:instrText xml:space="preserve"> PAGE   \* MERGEFORMAT </w:instrText>
    </w:r>
    <w:r w:rsidRPr="00675DA2">
      <w:rPr>
        <w:rFonts w:ascii="Arial" w:hAnsi="Arial" w:cs="Arial"/>
      </w:rPr>
      <w:fldChar w:fldCharType="separate"/>
    </w:r>
    <w:r w:rsidR="00A41186">
      <w:rPr>
        <w:rFonts w:ascii="Arial" w:hAnsi="Arial" w:cs="Arial"/>
        <w:noProof/>
      </w:rPr>
      <w:t>2</w:t>
    </w:r>
    <w:r w:rsidRPr="00675DA2">
      <w:rPr>
        <w:rFonts w:ascii="Arial" w:hAnsi="Arial" w:cs="Arial"/>
      </w:rPr>
      <w:fldChar w:fldCharType="end"/>
    </w:r>
  </w:p>
  <w:p w14:paraId="04E2D8FA" w14:textId="77777777" w:rsidR="00675DA2" w:rsidRDefault="00675DA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1D9B8" w14:textId="77777777" w:rsidR="008A1C8B" w:rsidRDefault="008A1C8B">
    <w:pPr>
      <w:pStyle w:val="Pidipagina"/>
    </w:pPr>
  </w:p>
  <w:p w14:paraId="559A528A" w14:textId="77777777" w:rsidR="008A1C8B" w:rsidRDefault="008A1C8B">
    <w:pPr>
      <w:pStyle w:val="Pidipagina"/>
    </w:pPr>
  </w:p>
  <w:p w14:paraId="1C5D6B26" w14:textId="77777777" w:rsidR="009F6C28" w:rsidRDefault="009F6C2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73918" w14:textId="77777777" w:rsidR="00CD7912" w:rsidRDefault="00CD7912">
      <w:r>
        <w:separator/>
      </w:r>
    </w:p>
  </w:footnote>
  <w:footnote w:type="continuationSeparator" w:id="0">
    <w:p w14:paraId="3C88A4DC" w14:textId="77777777" w:rsidR="00CD7912" w:rsidRDefault="00CD7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F055F" w14:textId="77777777" w:rsidR="009F6C28" w:rsidRDefault="003950AE" w:rsidP="005809C2">
    <w:pPr>
      <w:pStyle w:val="Intestazione"/>
      <w:ind w:left="-567" w:hanging="426"/>
    </w:pPr>
    <w:r>
      <w:rPr>
        <w:noProof/>
        <w:lang w:eastAsia="it-IT"/>
      </w:rPr>
      <w:drawing>
        <wp:inline distT="0" distB="0" distL="0" distR="0" wp14:anchorId="5C6EA197" wp14:editId="1B3A15F8">
          <wp:extent cx="647700" cy="647700"/>
          <wp:effectExtent l="0" t="0" r="0" b="0"/>
          <wp:docPr id="37" name="Immagine 37" descr="se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eg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66D99" w14:textId="31FB8FE4" w:rsidR="009F6C28" w:rsidRDefault="002D5133" w:rsidP="00DE1CA1">
    <w:pPr>
      <w:pStyle w:val="Intestazione"/>
      <w:tabs>
        <w:tab w:val="clear" w:pos="4819"/>
        <w:tab w:val="clear" w:pos="9638"/>
        <w:tab w:val="left" w:pos="7320"/>
      </w:tabs>
      <w:ind w:hanging="993"/>
    </w:pPr>
    <w:r>
      <w:rPr>
        <w:noProof/>
      </w:rPr>
      <w:drawing>
        <wp:anchor distT="0" distB="0" distL="114300" distR="114300" simplePos="0" relativeHeight="251658240" behindDoc="1" locked="0" layoutInCell="1" allowOverlap="1" wp14:anchorId="60F965A4" wp14:editId="5804D42B">
          <wp:simplePos x="0" y="0"/>
          <wp:positionH relativeFrom="margin">
            <wp:posOffset>2687955</wp:posOffset>
          </wp:positionH>
          <wp:positionV relativeFrom="paragraph">
            <wp:posOffset>9525</wp:posOffset>
          </wp:positionV>
          <wp:extent cx="3398520" cy="806450"/>
          <wp:effectExtent l="0" t="0" r="0" b="0"/>
          <wp:wrapTight wrapText="bothSides">
            <wp:wrapPolygon edited="0">
              <wp:start x="2300" y="3572"/>
              <wp:lineTo x="1695" y="5102"/>
              <wp:lineTo x="1090" y="9184"/>
              <wp:lineTo x="1090" y="15817"/>
              <wp:lineTo x="3148" y="16328"/>
              <wp:lineTo x="18404" y="17348"/>
              <wp:lineTo x="19130" y="17348"/>
              <wp:lineTo x="19493" y="16328"/>
              <wp:lineTo x="20341" y="12756"/>
              <wp:lineTo x="20462" y="9184"/>
              <wp:lineTo x="19857" y="5613"/>
              <wp:lineTo x="19009" y="3572"/>
              <wp:lineTo x="2300" y="3572"/>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8520" cy="806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59264" behindDoc="1" locked="0" layoutInCell="1" allowOverlap="1" wp14:anchorId="5BF6B3FE" wp14:editId="4AE9965C">
          <wp:simplePos x="0" y="0"/>
          <wp:positionH relativeFrom="column">
            <wp:posOffset>-241935</wp:posOffset>
          </wp:positionH>
          <wp:positionV relativeFrom="paragraph">
            <wp:posOffset>9525</wp:posOffset>
          </wp:positionV>
          <wp:extent cx="2101850" cy="765810"/>
          <wp:effectExtent l="0" t="0" r="0" b="0"/>
          <wp:wrapTight wrapText="bothSides">
            <wp:wrapPolygon edited="0">
              <wp:start x="0" y="0"/>
              <wp:lineTo x="0" y="20955"/>
              <wp:lineTo x="21339" y="20955"/>
              <wp:lineTo x="21339" y="0"/>
              <wp:lineTo x="0" y="0"/>
            </wp:wrapPolygon>
          </wp:wrapTight>
          <wp:docPr id="39" name="Immagine 47" descr="~7413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7" descr="~74133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765810"/>
                  </a:xfrm>
                  <a:prstGeom prst="rect">
                    <a:avLst/>
                  </a:prstGeom>
                  <a:noFill/>
                  <a:ln>
                    <a:noFill/>
                  </a:ln>
                </pic:spPr>
              </pic:pic>
            </a:graphicData>
          </a:graphic>
        </wp:anchor>
      </w:drawing>
    </w:r>
    <w:r w:rsidR="00622379">
      <w:rPr>
        <w:noProof/>
      </w:rPr>
      <w:t xml:space="preserve"> </w:t>
    </w:r>
    <w:r w:rsidR="00324939" w:rsidRPr="00324939">
      <w:rPr>
        <w:noProof/>
      </w:rPr>
      <w:t xml:space="preserve"> </w:t>
    </w:r>
    <w:r w:rsidR="00DE1CA1">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965D4"/>
    <w:multiLevelType w:val="multilevel"/>
    <w:tmpl w:val="797A9E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E121A21"/>
    <w:multiLevelType w:val="hybridMultilevel"/>
    <w:tmpl w:val="52501D74"/>
    <w:lvl w:ilvl="0" w:tplc="FFFFFFFF">
      <w:start w:val="8"/>
      <w:numFmt w:val="bullet"/>
      <w:pStyle w:val="ELENCOPUNTATO"/>
      <w:lvlText w:val=""/>
      <w:lvlJc w:val="left"/>
      <w:pPr>
        <w:tabs>
          <w:tab w:val="num" w:pos="794"/>
        </w:tabs>
        <w:ind w:left="794" w:hanging="227"/>
      </w:pPr>
      <w:rPr>
        <w:rFonts w:ascii="Symbol" w:hAnsi="Symbol" w:cs="Times New Roman" w:hint="default"/>
        <w:color w:val="0073AA"/>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F42C77"/>
    <w:multiLevelType w:val="multilevel"/>
    <w:tmpl w:val="1A5CA0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F2E6C09"/>
    <w:multiLevelType w:val="hybridMultilevel"/>
    <w:tmpl w:val="55D414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75370D7"/>
    <w:multiLevelType w:val="hybridMultilevel"/>
    <w:tmpl w:val="69B25F1C"/>
    <w:lvl w:ilvl="0" w:tplc="04100001">
      <w:start w:val="8"/>
      <w:numFmt w:val="bullet"/>
      <w:lvlText w:val=""/>
      <w:lvlJc w:val="left"/>
      <w:pPr>
        <w:tabs>
          <w:tab w:val="num" w:pos="454"/>
        </w:tabs>
        <w:ind w:left="454" w:hanging="170"/>
      </w:pPr>
      <w:rPr>
        <w:rFonts w:ascii="Symbol" w:hAnsi="Symbol" w:cs="Times New Roman" w:hint="default"/>
        <w:color w:val="0073A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26A"/>
    <w:rsid w:val="00006F0D"/>
    <w:rsid w:val="000555D5"/>
    <w:rsid w:val="000B24CD"/>
    <w:rsid w:val="000C29BF"/>
    <w:rsid w:val="000D1142"/>
    <w:rsid w:val="000E09CE"/>
    <w:rsid w:val="000E11DE"/>
    <w:rsid w:val="000E4D5E"/>
    <w:rsid w:val="000E5F37"/>
    <w:rsid w:val="00110108"/>
    <w:rsid w:val="001311DA"/>
    <w:rsid w:val="00171AF7"/>
    <w:rsid w:val="0018426A"/>
    <w:rsid w:val="001866BD"/>
    <w:rsid w:val="00195BFF"/>
    <w:rsid w:val="001B7AFC"/>
    <w:rsid w:val="001F4E61"/>
    <w:rsid w:val="001F6E08"/>
    <w:rsid w:val="00201CAC"/>
    <w:rsid w:val="00247C9D"/>
    <w:rsid w:val="00256489"/>
    <w:rsid w:val="0026015F"/>
    <w:rsid w:val="00267EDB"/>
    <w:rsid w:val="00293A89"/>
    <w:rsid w:val="002941C4"/>
    <w:rsid w:val="002A6373"/>
    <w:rsid w:val="002C3AC5"/>
    <w:rsid w:val="002C50E0"/>
    <w:rsid w:val="002D5133"/>
    <w:rsid w:val="002E4018"/>
    <w:rsid w:val="00324939"/>
    <w:rsid w:val="003520E2"/>
    <w:rsid w:val="00364ED8"/>
    <w:rsid w:val="003659B7"/>
    <w:rsid w:val="0039111F"/>
    <w:rsid w:val="003950AE"/>
    <w:rsid w:val="003A6EB4"/>
    <w:rsid w:val="003B0741"/>
    <w:rsid w:val="003B0C46"/>
    <w:rsid w:val="003E428A"/>
    <w:rsid w:val="00464762"/>
    <w:rsid w:val="0046696E"/>
    <w:rsid w:val="004863A1"/>
    <w:rsid w:val="004A4FF8"/>
    <w:rsid w:val="004D6D2D"/>
    <w:rsid w:val="004D79E1"/>
    <w:rsid w:val="004E1640"/>
    <w:rsid w:val="004E1650"/>
    <w:rsid w:val="004E19B6"/>
    <w:rsid w:val="004E2C88"/>
    <w:rsid w:val="004F6976"/>
    <w:rsid w:val="00517CD3"/>
    <w:rsid w:val="0052513B"/>
    <w:rsid w:val="00544511"/>
    <w:rsid w:val="005809C2"/>
    <w:rsid w:val="0058263C"/>
    <w:rsid w:val="005852EE"/>
    <w:rsid w:val="005B5E6C"/>
    <w:rsid w:val="005B7976"/>
    <w:rsid w:val="005C21AB"/>
    <w:rsid w:val="006118DC"/>
    <w:rsid w:val="00622379"/>
    <w:rsid w:val="006405AE"/>
    <w:rsid w:val="00654AAE"/>
    <w:rsid w:val="006555CC"/>
    <w:rsid w:val="00675DA2"/>
    <w:rsid w:val="006A29C4"/>
    <w:rsid w:val="006A4190"/>
    <w:rsid w:val="006B1514"/>
    <w:rsid w:val="006B615F"/>
    <w:rsid w:val="006D4118"/>
    <w:rsid w:val="006F41F2"/>
    <w:rsid w:val="007043E8"/>
    <w:rsid w:val="0073667F"/>
    <w:rsid w:val="00750C96"/>
    <w:rsid w:val="007727D9"/>
    <w:rsid w:val="00775F94"/>
    <w:rsid w:val="007A5C57"/>
    <w:rsid w:val="007B3294"/>
    <w:rsid w:val="007C48E3"/>
    <w:rsid w:val="007D6212"/>
    <w:rsid w:val="007E24EF"/>
    <w:rsid w:val="007E4BFC"/>
    <w:rsid w:val="008120C2"/>
    <w:rsid w:val="00821D98"/>
    <w:rsid w:val="008371A7"/>
    <w:rsid w:val="00862A61"/>
    <w:rsid w:val="00867E7C"/>
    <w:rsid w:val="008A1C8B"/>
    <w:rsid w:val="008A557D"/>
    <w:rsid w:val="008B5544"/>
    <w:rsid w:val="008C3FB6"/>
    <w:rsid w:val="008D4D37"/>
    <w:rsid w:val="008F57BE"/>
    <w:rsid w:val="00905132"/>
    <w:rsid w:val="009106FB"/>
    <w:rsid w:val="00911A9E"/>
    <w:rsid w:val="00932CCF"/>
    <w:rsid w:val="0094009C"/>
    <w:rsid w:val="00951B87"/>
    <w:rsid w:val="009C53EC"/>
    <w:rsid w:val="009E0435"/>
    <w:rsid w:val="009E4F1E"/>
    <w:rsid w:val="009F1FBE"/>
    <w:rsid w:val="009F6C28"/>
    <w:rsid w:val="00A36E18"/>
    <w:rsid w:val="00A41186"/>
    <w:rsid w:val="00A75D5C"/>
    <w:rsid w:val="00A83B26"/>
    <w:rsid w:val="00A843C3"/>
    <w:rsid w:val="00A9477A"/>
    <w:rsid w:val="00AB450F"/>
    <w:rsid w:val="00AB5D49"/>
    <w:rsid w:val="00B01DC2"/>
    <w:rsid w:val="00B14EAA"/>
    <w:rsid w:val="00B34A1A"/>
    <w:rsid w:val="00B67F73"/>
    <w:rsid w:val="00BA05E5"/>
    <w:rsid w:val="00C32B96"/>
    <w:rsid w:val="00C32DF6"/>
    <w:rsid w:val="00C574E1"/>
    <w:rsid w:val="00CA1043"/>
    <w:rsid w:val="00CB323F"/>
    <w:rsid w:val="00CC7866"/>
    <w:rsid w:val="00CD7912"/>
    <w:rsid w:val="00CE0815"/>
    <w:rsid w:val="00CF4FDC"/>
    <w:rsid w:val="00D1443C"/>
    <w:rsid w:val="00D41821"/>
    <w:rsid w:val="00D47A49"/>
    <w:rsid w:val="00D72081"/>
    <w:rsid w:val="00D72D69"/>
    <w:rsid w:val="00D839F5"/>
    <w:rsid w:val="00DC5DAF"/>
    <w:rsid w:val="00DD6AF9"/>
    <w:rsid w:val="00DE1CA1"/>
    <w:rsid w:val="00DF5406"/>
    <w:rsid w:val="00E05EDD"/>
    <w:rsid w:val="00E34E57"/>
    <w:rsid w:val="00E3672C"/>
    <w:rsid w:val="00E57FD6"/>
    <w:rsid w:val="00E63EA9"/>
    <w:rsid w:val="00EA2F32"/>
    <w:rsid w:val="00EB0A0B"/>
    <w:rsid w:val="00EB1FD1"/>
    <w:rsid w:val="00EC28B1"/>
    <w:rsid w:val="00EE2F86"/>
    <w:rsid w:val="00F74F06"/>
    <w:rsid w:val="00F75540"/>
    <w:rsid w:val="00F94628"/>
    <w:rsid w:val="00FA563F"/>
    <w:rsid w:val="00FD7AF9"/>
    <w:rsid w:val="00FE03A8"/>
    <w:rsid w:val="00FE5C1B"/>
    <w:rsid w:val="00FF77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31F61708"/>
  <w15:docId w15:val="{7C16F5AC-BD9B-4D8D-BE4B-277045CB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8426A"/>
    <w:pPr>
      <w:spacing w:after="160" w:line="259" w:lineRule="auto"/>
    </w:pPr>
    <w:rPr>
      <w:rFonts w:ascii="Calibri" w:eastAsia="Calibri" w:hAnsi="Calibri"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11915"/>
    <w:pPr>
      <w:tabs>
        <w:tab w:val="center" w:pos="4819"/>
        <w:tab w:val="right" w:pos="9638"/>
      </w:tabs>
    </w:pPr>
  </w:style>
  <w:style w:type="paragraph" w:styleId="Pidipagina">
    <w:name w:val="footer"/>
    <w:basedOn w:val="Normale"/>
    <w:link w:val="PidipaginaCarattere"/>
    <w:uiPriority w:val="99"/>
    <w:rsid w:val="00311915"/>
    <w:pPr>
      <w:tabs>
        <w:tab w:val="center" w:pos="4819"/>
        <w:tab w:val="right" w:pos="9638"/>
      </w:tabs>
    </w:pPr>
  </w:style>
  <w:style w:type="paragraph" w:customStyle="1" w:styleId="NormalParagraphStyle">
    <w:name w:val="NormalParagraphStyle"/>
    <w:basedOn w:val="Normale"/>
    <w:rsid w:val="00D839A0"/>
    <w:pPr>
      <w:widowControl w:val="0"/>
      <w:autoSpaceDE w:val="0"/>
      <w:autoSpaceDN w:val="0"/>
      <w:adjustRightInd w:val="0"/>
      <w:spacing w:line="288" w:lineRule="auto"/>
      <w:textAlignment w:val="center"/>
    </w:pPr>
    <w:rPr>
      <w:rFonts w:ascii="Times-Roman" w:hAnsi="Times-Roman"/>
      <w:color w:val="000000"/>
    </w:rPr>
  </w:style>
  <w:style w:type="character" w:styleId="Collegamentoipertestuale">
    <w:name w:val="Hyperlink"/>
    <w:rsid w:val="00D839A0"/>
    <w:rPr>
      <w:color w:val="0000FF"/>
      <w:u w:val="single"/>
    </w:rPr>
  </w:style>
  <w:style w:type="character" w:customStyle="1" w:styleId="apple-style-span">
    <w:name w:val="apple-style-span"/>
    <w:basedOn w:val="Carpredefinitoparagrafo"/>
    <w:rsid w:val="00B34A1A"/>
  </w:style>
  <w:style w:type="character" w:customStyle="1" w:styleId="apple-converted-space">
    <w:name w:val="apple-converted-space"/>
    <w:basedOn w:val="Carpredefinitoparagrafo"/>
    <w:rsid w:val="00B34A1A"/>
  </w:style>
  <w:style w:type="character" w:styleId="Enfasigrassetto">
    <w:name w:val="Strong"/>
    <w:qFormat/>
    <w:rsid w:val="00FA563F"/>
    <w:rPr>
      <w:b/>
      <w:bCs/>
    </w:rPr>
  </w:style>
  <w:style w:type="character" w:styleId="Rimandocommento">
    <w:name w:val="annotation reference"/>
    <w:semiHidden/>
    <w:rsid w:val="00F94628"/>
    <w:rPr>
      <w:sz w:val="16"/>
      <w:szCs w:val="16"/>
    </w:rPr>
  </w:style>
  <w:style w:type="paragraph" w:styleId="Testocommento">
    <w:name w:val="annotation text"/>
    <w:basedOn w:val="Normale"/>
    <w:semiHidden/>
    <w:rsid w:val="00F94628"/>
  </w:style>
  <w:style w:type="paragraph" w:styleId="Soggettocommento">
    <w:name w:val="annotation subject"/>
    <w:basedOn w:val="Testocommento"/>
    <w:next w:val="Testocommento"/>
    <w:semiHidden/>
    <w:rsid w:val="00F94628"/>
    <w:rPr>
      <w:b/>
      <w:bCs/>
    </w:rPr>
  </w:style>
  <w:style w:type="paragraph" w:styleId="Testofumetto">
    <w:name w:val="Balloon Text"/>
    <w:basedOn w:val="Normale"/>
    <w:semiHidden/>
    <w:rsid w:val="00F94628"/>
    <w:rPr>
      <w:rFonts w:ascii="Tahoma" w:hAnsi="Tahoma" w:cs="Tahoma"/>
      <w:sz w:val="16"/>
      <w:szCs w:val="16"/>
    </w:rPr>
  </w:style>
  <w:style w:type="paragraph" w:customStyle="1" w:styleId="ELENCOPUNTATO">
    <w:name w:val="ELENCO PUNTATO"/>
    <w:basedOn w:val="Normale"/>
    <w:rsid w:val="00867E7C"/>
    <w:pPr>
      <w:numPr>
        <w:numId w:val="1"/>
      </w:numPr>
      <w:spacing w:line="280" w:lineRule="exact"/>
      <w:jc w:val="both"/>
    </w:pPr>
    <w:rPr>
      <w:rFonts w:ascii="Helvetica" w:hAnsi="Helvetica"/>
    </w:rPr>
  </w:style>
  <w:style w:type="character" w:customStyle="1" w:styleId="PidipaginaCarattere">
    <w:name w:val="Piè di pagina Carattere"/>
    <w:basedOn w:val="Carpredefinitoparagrafo"/>
    <w:link w:val="Pidipagina"/>
    <w:uiPriority w:val="99"/>
    <w:rsid w:val="00675DA2"/>
  </w:style>
  <w:style w:type="paragraph" w:styleId="Paragrafoelenco">
    <w:name w:val="List Paragraph"/>
    <w:basedOn w:val="Normale"/>
    <w:uiPriority w:val="34"/>
    <w:qFormat/>
    <w:rsid w:val="0018426A"/>
    <w:pPr>
      <w:ind w:left="720"/>
      <w:contextualSpacing/>
    </w:pPr>
  </w:style>
  <w:style w:type="paragraph" w:customStyle="1" w:styleId="Default">
    <w:name w:val="Default"/>
    <w:qFormat/>
    <w:rsid w:val="0018426A"/>
    <w:rPr>
      <w:rFonts w:ascii="Helvetica" w:eastAsia="Calibri" w:hAnsi="Helvetica" w:cs="Helvetic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73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AppData\Local\Temp\notesA73AFB\~0891115.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A53D5-E4C6-4C14-8E07-F2A45141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~0891115.dotx</Template>
  <TotalTime>56</TotalTime>
  <Pages>2</Pages>
  <Words>989</Words>
  <Characters>6722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Laboratorio di Metallurgia e Tecnologia delle Superfici</vt:lpstr>
    </vt:vector>
  </TitlesOfParts>
  <Company>*** ********** * ********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Laboratorio di Metallurgia e Tecnologia delle Superfici</dc:title>
  <dc:creator>Elisa Micelli</dc:creator>
  <cp:lastModifiedBy>elisa.micelli</cp:lastModifiedBy>
  <cp:revision>6</cp:revision>
  <cp:lastPrinted>2007-09-27T09:45:00Z</cp:lastPrinted>
  <dcterms:created xsi:type="dcterms:W3CDTF">2021-03-03T08:25:00Z</dcterms:created>
  <dcterms:modified xsi:type="dcterms:W3CDTF">2021-03-15T10:06:00Z</dcterms:modified>
</cp:coreProperties>
</file>